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9" w:rsidRDefault="00C87C89" w:rsidP="00C87C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SISTEMA DE PASANTÍAS RENTADAS</w:t>
      </w:r>
    </w:p>
    <w:p w:rsidR="00C87C89" w:rsidRDefault="00C87C89" w:rsidP="00C87C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CONFECCIÓN</w:t>
      </w:r>
    </w:p>
    <w:p w:rsidR="00C87C89" w:rsidRDefault="00C87C89" w:rsidP="00C87C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CONVENIO MARCO DE PASANTÍAS</w:t>
      </w:r>
    </w:p>
    <w:p w:rsidR="00C87C89" w:rsidRDefault="00C87C89" w:rsidP="00C87C89">
      <w:pPr>
        <w:spacing w:line="360" w:lineRule="auto"/>
        <w:jc w:val="center"/>
        <w:rPr>
          <w:sz w:val="22"/>
          <w:szCs w:val="22"/>
        </w:rPr>
      </w:pPr>
    </w:p>
    <w:p w:rsidR="00C87C89" w:rsidRDefault="00C87C89" w:rsidP="00C87C89">
      <w:pPr>
        <w:spacing w:line="360" w:lineRule="auto"/>
        <w:jc w:val="right"/>
        <w:rPr>
          <w:sz w:val="22"/>
          <w:szCs w:val="22"/>
        </w:rPr>
      </w:pP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Mgter</w:t>
      </w:r>
      <w:proofErr w:type="spellEnd"/>
      <w:r>
        <w:rPr>
          <w:b/>
          <w:sz w:val="22"/>
          <w:szCs w:val="22"/>
        </w:rPr>
        <w:t xml:space="preserve">. Mariela Lucrecia </w:t>
      </w:r>
      <w:proofErr w:type="spellStart"/>
      <w:r>
        <w:rPr>
          <w:b/>
          <w:sz w:val="22"/>
          <w:szCs w:val="22"/>
        </w:rPr>
        <w:t>Parisi</w:t>
      </w:r>
      <w:proofErr w:type="spellEnd"/>
      <w:r>
        <w:rPr>
          <w:b/>
          <w:sz w:val="22"/>
          <w:szCs w:val="22"/>
        </w:rPr>
        <w:t xml:space="preserve"> 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Sra. Decana de la Facultad de Ciencias de la Comunicación</w:t>
      </w:r>
    </w:p>
    <w:p w:rsidR="00C87C89" w:rsidRDefault="00C87C89" w:rsidP="00C87C89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</w:rPr>
        <w:t>Universidad Nacional de Córdoba</w:t>
      </w:r>
    </w:p>
    <w:p w:rsidR="00C87C89" w:rsidRDefault="00C87C89" w:rsidP="00C87C89">
      <w:pPr>
        <w:spacing w:line="360" w:lineRule="auto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S_____________________/_____________________D</w:t>
      </w:r>
    </w:p>
    <w:p w:rsidR="00C87C89" w:rsidRDefault="00C87C89" w:rsidP="00C87C89">
      <w:pPr>
        <w:spacing w:line="360" w:lineRule="auto"/>
        <w:rPr>
          <w:sz w:val="22"/>
          <w:szCs w:val="22"/>
          <w:lang w:val="es-ES"/>
        </w:rPr>
      </w:pPr>
    </w:p>
    <w:p w:rsidR="00C87C89" w:rsidRDefault="00C87C89" w:rsidP="00C87C89">
      <w:pPr>
        <w:spacing w:line="360" w:lineRule="auto"/>
        <w:jc w:val="right"/>
        <w:rPr>
          <w:sz w:val="22"/>
          <w:szCs w:val="22"/>
          <w:lang w:val="es-ES"/>
        </w:rPr>
      </w:pPr>
    </w:p>
    <w:p w:rsidR="00C87C89" w:rsidRDefault="00C87C89" w:rsidP="00C87C89">
      <w:pPr>
        <w:spacing w:line="360" w:lineRule="auto"/>
        <w:jc w:val="righ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Córdoba, _________________________</w:t>
      </w:r>
    </w:p>
    <w:p w:rsidR="00C87C89" w:rsidRDefault="00C87C89" w:rsidP="00C87C89">
      <w:pPr>
        <w:spacing w:line="360" w:lineRule="auto"/>
        <w:rPr>
          <w:sz w:val="22"/>
          <w:szCs w:val="22"/>
          <w:lang w:val="es-ES"/>
        </w:rPr>
      </w:pPr>
    </w:p>
    <w:p w:rsidR="00C87C89" w:rsidRDefault="00C87C89" w:rsidP="00C87C8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De mi mayor consideración:</w:t>
      </w:r>
    </w:p>
    <w:p w:rsidR="00C87C89" w:rsidRDefault="00C87C89" w:rsidP="00C87C89">
      <w:pPr>
        <w:pStyle w:val="Textoindependiente"/>
        <w:spacing w:line="360" w:lineRule="auto"/>
        <w:ind w:firstLine="2832"/>
        <w:rPr>
          <w:sz w:val="22"/>
          <w:szCs w:val="22"/>
        </w:rPr>
      </w:pPr>
      <w:r>
        <w:rPr>
          <w:sz w:val="22"/>
          <w:szCs w:val="22"/>
        </w:rPr>
        <w:t xml:space="preserve">En mi carácter de representante de la </w:t>
      </w:r>
      <w:proofErr w:type="gramStart"/>
      <w:r>
        <w:rPr>
          <w:sz w:val="22"/>
          <w:szCs w:val="22"/>
        </w:rPr>
        <w:t>empresa 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domicilio en calle ......................................................... Nº.............................. </w:t>
      </w:r>
      <w:proofErr w:type="gramStart"/>
      <w:r>
        <w:rPr>
          <w:sz w:val="22"/>
          <w:szCs w:val="22"/>
        </w:rPr>
        <w:t>Barrio ...............................</w:t>
      </w:r>
      <w:proofErr w:type="gramEnd"/>
      <w:r>
        <w:rPr>
          <w:sz w:val="22"/>
          <w:szCs w:val="22"/>
        </w:rPr>
        <w:t xml:space="preserve"> de la ciudad de ............................................ vengo a  solicitar a  la Universidad Nacional  de Córdoba, a través de la Secretaría de Extensión de la Facultad de Ciencias de la Comunicación,  adherir  a  las disposiciones  de la Ley Nacional de Pasantías  Nº 26.427 y en consecuencia  requiero refrendar el  respectivo “Convenio Marco de Pasantías”. A  esos fines acompaño la pertinente información  y documentación, tendiente  a la acreditación de la personería  jurídica, representación  legal y  antecedentes de la empresa que represento:</w:t>
      </w:r>
    </w:p>
    <w:p w:rsidR="00C87C89" w:rsidRDefault="00C87C89" w:rsidP="00C87C89">
      <w:pPr>
        <w:spacing w:line="360" w:lineRule="auto"/>
        <w:jc w:val="both"/>
        <w:rPr>
          <w:sz w:val="22"/>
          <w:szCs w:val="22"/>
        </w:rPr>
      </w:pP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Denominación / Razón Social:</w:t>
      </w:r>
      <w:r>
        <w:rPr>
          <w:sz w:val="22"/>
          <w:szCs w:val="22"/>
        </w:rPr>
        <w:t xml:space="preserve"> ___________________________________________________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de Fantasía: </w:t>
      </w:r>
      <w:r>
        <w:rPr>
          <w:sz w:val="22"/>
          <w:szCs w:val="22"/>
        </w:rPr>
        <w:t>___________________________________________________________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CUIT</w:t>
      </w:r>
      <w:r>
        <w:rPr>
          <w:sz w:val="22"/>
          <w:szCs w:val="22"/>
        </w:rPr>
        <w:t xml:space="preserve">_____________________________ </w:t>
      </w:r>
      <w:r>
        <w:rPr>
          <w:b/>
          <w:sz w:val="22"/>
          <w:szCs w:val="22"/>
        </w:rPr>
        <w:t>Dirección:</w:t>
      </w:r>
      <w:r>
        <w:rPr>
          <w:sz w:val="22"/>
          <w:szCs w:val="22"/>
        </w:rPr>
        <w:t xml:space="preserve"> _________________________________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Barrio: </w:t>
      </w:r>
      <w:r>
        <w:rPr>
          <w:sz w:val="22"/>
          <w:szCs w:val="22"/>
        </w:rPr>
        <w:t xml:space="preserve">_________________________ </w:t>
      </w:r>
      <w:r>
        <w:rPr>
          <w:b/>
          <w:sz w:val="22"/>
          <w:szCs w:val="22"/>
        </w:rPr>
        <w:t xml:space="preserve">Ciudad: </w:t>
      </w:r>
      <w:r>
        <w:rPr>
          <w:sz w:val="22"/>
          <w:szCs w:val="22"/>
        </w:rPr>
        <w:t xml:space="preserve">________________________ </w:t>
      </w:r>
      <w:r>
        <w:rPr>
          <w:b/>
          <w:sz w:val="22"/>
          <w:szCs w:val="22"/>
        </w:rPr>
        <w:t xml:space="preserve">CP: </w:t>
      </w:r>
      <w:r>
        <w:rPr>
          <w:sz w:val="22"/>
          <w:szCs w:val="22"/>
        </w:rPr>
        <w:t>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Teléfonos: </w:t>
      </w:r>
      <w:r>
        <w:rPr>
          <w:sz w:val="22"/>
          <w:szCs w:val="22"/>
        </w:rPr>
        <w:t xml:space="preserve">_______________________________________ </w:t>
      </w:r>
      <w:r>
        <w:rPr>
          <w:b/>
          <w:sz w:val="22"/>
          <w:szCs w:val="22"/>
        </w:rPr>
        <w:t xml:space="preserve">Fax: </w:t>
      </w:r>
      <w:r>
        <w:rPr>
          <w:sz w:val="22"/>
          <w:szCs w:val="22"/>
        </w:rPr>
        <w:t>________________________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>_______________________________________________________________________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Representante Legal: </w:t>
      </w:r>
      <w:r>
        <w:rPr>
          <w:sz w:val="22"/>
          <w:szCs w:val="22"/>
        </w:rPr>
        <w:t xml:space="preserve">____________________________________ </w:t>
      </w:r>
      <w:r>
        <w:rPr>
          <w:b/>
          <w:sz w:val="22"/>
          <w:szCs w:val="22"/>
        </w:rPr>
        <w:t xml:space="preserve">DNI: </w:t>
      </w:r>
      <w:r>
        <w:rPr>
          <w:sz w:val="22"/>
          <w:szCs w:val="22"/>
        </w:rPr>
        <w:t>_________________</w:t>
      </w:r>
    </w:p>
    <w:p w:rsidR="00C87C89" w:rsidRDefault="00C87C89" w:rsidP="00C87C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Persona de Contacto:</w:t>
      </w:r>
      <w:r>
        <w:rPr>
          <w:sz w:val="22"/>
          <w:szCs w:val="22"/>
        </w:rPr>
        <w:t xml:space="preserve"> _____________________________ </w:t>
      </w:r>
      <w:r>
        <w:rPr>
          <w:b/>
          <w:sz w:val="22"/>
          <w:szCs w:val="22"/>
        </w:rPr>
        <w:t xml:space="preserve">Horario: </w:t>
      </w:r>
      <w:r>
        <w:rPr>
          <w:sz w:val="22"/>
          <w:szCs w:val="22"/>
        </w:rPr>
        <w:t xml:space="preserve">_____________________ </w:t>
      </w:r>
    </w:p>
    <w:p w:rsidR="00C87C89" w:rsidRDefault="00C87C89" w:rsidP="00C87C8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Productos o servicios que se ofrecen: </w:t>
      </w:r>
      <w:r>
        <w:rPr>
          <w:sz w:val="22"/>
          <w:szCs w:val="22"/>
        </w:rPr>
        <w:t>______________________________________________</w:t>
      </w:r>
    </w:p>
    <w:p w:rsidR="00C87C89" w:rsidRDefault="00C87C89" w:rsidP="00C87C89">
      <w:pPr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87C89" w:rsidRDefault="00C87C89" w:rsidP="00C87C89">
      <w:pPr>
        <w:spacing w:line="360" w:lineRule="auto"/>
        <w:rPr>
          <w:b/>
          <w:i/>
          <w:sz w:val="22"/>
          <w:szCs w:val="22"/>
        </w:rPr>
      </w:pPr>
    </w:p>
    <w:p w:rsidR="00C87C89" w:rsidRDefault="00C87C89" w:rsidP="00C87C89">
      <w:pPr>
        <w:spacing w:line="360" w:lineRule="auto"/>
        <w:jc w:val="center"/>
        <w:rPr>
          <w:b/>
          <w:sz w:val="22"/>
          <w:szCs w:val="22"/>
        </w:rPr>
      </w:pPr>
    </w:p>
    <w:p w:rsidR="00C87C89" w:rsidRDefault="00C87C89" w:rsidP="00C87C89">
      <w:pPr>
        <w:ind w:firstLine="708"/>
        <w:rPr>
          <w:i/>
        </w:rPr>
      </w:pPr>
      <w:r>
        <w:rPr>
          <w:b/>
          <w:i/>
          <w:u w:val="single"/>
        </w:rPr>
        <w:t>NOTA</w:t>
      </w:r>
      <w:r>
        <w:rPr>
          <w:b/>
          <w:i/>
        </w:rPr>
        <w:t>:</w:t>
      </w:r>
      <w:r>
        <w:rPr>
          <w:b/>
        </w:rPr>
        <w:t xml:space="preserve"> </w:t>
      </w:r>
      <w:r>
        <w:rPr>
          <w:b/>
          <w:i/>
        </w:rPr>
        <w:t>A los fines expresados, se adjunta la siguiente documentación</w:t>
      </w:r>
      <w:r>
        <w:rPr>
          <w:i/>
        </w:rPr>
        <w:t>: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</w:tabs>
        <w:ind w:left="1416"/>
        <w:rPr>
          <w:i/>
        </w:rPr>
      </w:pPr>
      <w:r>
        <w:rPr>
          <w:i/>
        </w:rPr>
        <w:t>Estatutos Sociales y Autorización para funcionar como tal.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  <w:tab w:val="left" w:pos="2835"/>
        </w:tabs>
        <w:ind w:left="1416"/>
        <w:rPr>
          <w:i/>
        </w:rPr>
      </w:pPr>
      <w:r>
        <w:rPr>
          <w:i/>
        </w:rPr>
        <w:t>Actas o poderes de designación de sus representantes legales y DNI del titular y/o apoderados.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  <w:tab w:val="left" w:pos="2835"/>
        </w:tabs>
        <w:ind w:left="1416"/>
        <w:rPr>
          <w:i/>
        </w:rPr>
      </w:pPr>
      <w:r>
        <w:rPr>
          <w:i/>
        </w:rPr>
        <w:t>Copia de la inscripción en Registro Público de Comercio.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  <w:tab w:val="left" w:pos="1560"/>
          <w:tab w:val="left" w:pos="2835"/>
        </w:tabs>
        <w:ind w:left="1416"/>
        <w:rPr>
          <w:i/>
        </w:rPr>
      </w:pPr>
      <w:r>
        <w:rPr>
          <w:i/>
        </w:rPr>
        <w:t>Fotocopia de DNI del titular de la empresa y de los firmantes de acuerdos individuales.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  <w:tab w:val="left" w:pos="2835"/>
        </w:tabs>
        <w:ind w:left="1416"/>
        <w:rPr>
          <w:i/>
        </w:rPr>
      </w:pPr>
      <w:r>
        <w:rPr>
          <w:i/>
        </w:rPr>
        <w:t>Constancias a efectos de acreditar situación ante AFIP.</w:t>
      </w:r>
    </w:p>
    <w:p w:rsidR="00C87C89" w:rsidRDefault="00C87C89" w:rsidP="00C87C89">
      <w:pPr>
        <w:numPr>
          <w:ilvl w:val="3"/>
          <w:numId w:val="1"/>
        </w:numPr>
        <w:tabs>
          <w:tab w:val="left" w:pos="1416"/>
          <w:tab w:val="left" w:pos="2835"/>
        </w:tabs>
        <w:ind w:left="1416"/>
      </w:pPr>
      <w:r>
        <w:rPr>
          <w:i/>
        </w:rPr>
        <w:t>Breve reseña de antecedentes en el mercado, carpeta institucional.</w:t>
      </w:r>
    </w:p>
    <w:p w:rsidR="00C87C89" w:rsidRDefault="00C87C89" w:rsidP="00C87C89"/>
    <w:p w:rsidR="00C87C89" w:rsidRDefault="00C87C89" w:rsidP="00C87C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La documentación deberá ser presentada debidamente autenticada por Escribano, o se podrá presentar en copia simple exhibiendo los originales en el momento de su presentación a los efectos de su compulsa en sede administrativa. </w:t>
      </w:r>
    </w:p>
    <w:p w:rsidR="00C87C89" w:rsidRDefault="00C87C89" w:rsidP="00C87C89">
      <w:pPr>
        <w:jc w:val="both"/>
        <w:rPr>
          <w:b/>
          <w:i/>
          <w:u w:val="single"/>
        </w:rPr>
      </w:pPr>
    </w:p>
    <w:p w:rsidR="00C87C89" w:rsidRDefault="00C87C89" w:rsidP="00C87C89">
      <w:pPr>
        <w:jc w:val="both"/>
        <w:rPr>
          <w:b/>
          <w:i/>
          <w:u w:val="single"/>
        </w:rPr>
      </w:pPr>
      <w:r>
        <w:rPr>
          <w:i/>
        </w:rPr>
        <w:t>En caso de que el firmante no pueda asistir a la Secretaría de Extensión a firmar el convenio marco de pasantías,  la firma del mismo deberá ser certificada ante Escribano, Policía o Banco.</w:t>
      </w:r>
    </w:p>
    <w:p w:rsidR="00C87C89" w:rsidRDefault="00C87C89" w:rsidP="00C87C89">
      <w:pPr>
        <w:spacing w:line="360" w:lineRule="auto"/>
        <w:jc w:val="both"/>
        <w:rPr>
          <w:b/>
          <w:i/>
          <w:u w:val="single"/>
        </w:rPr>
      </w:pP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2552"/>
        <w:gridCol w:w="1483"/>
        <w:gridCol w:w="1635"/>
        <w:gridCol w:w="2548"/>
      </w:tblGrid>
      <w:tr w:rsidR="00C87C89" w:rsidTr="000F14A5">
        <w:trPr>
          <w:trHeight w:val="5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rPr>
                <w:b/>
                <w:u w:val="single"/>
              </w:rPr>
            </w:pPr>
            <w:r>
              <w:t> </w:t>
            </w:r>
          </w:p>
        </w:tc>
        <w:tc>
          <w:tcPr>
            <w:tcW w:w="8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rPr>
                <w:b/>
                <w:u w:val="single"/>
              </w:rPr>
              <w:t>PERSONAS AUTORIZADAS PARA FIRMAR CONVENIOS INDIVIDUALES</w:t>
            </w:r>
          </w:p>
        </w:tc>
      </w:tr>
      <w:tr w:rsidR="00C87C89" w:rsidTr="000F14A5">
        <w:trPr>
          <w:trHeight w:val="270"/>
        </w:trPr>
        <w:tc>
          <w:tcPr>
            <w:tcW w:w="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NOMBRE Y APELLIDO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rPr>
                <w:b/>
              </w:rPr>
            </w:pPr>
            <w:r>
              <w:rPr>
                <w:b/>
              </w:rPr>
              <w:t>CUIL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rPr>
                <w:b/>
              </w:rPr>
              <w:t>CARGO EN LA EMPRESA</w:t>
            </w:r>
          </w:p>
        </w:tc>
      </w:tr>
      <w:tr w:rsidR="00C87C89" w:rsidTr="000F14A5">
        <w:trPr>
          <w:trHeight w:val="255"/>
        </w:trPr>
        <w:tc>
          <w:tcPr>
            <w:tcW w:w="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</w:tr>
      <w:tr w:rsidR="00C87C89" w:rsidTr="000F14A5">
        <w:trPr>
          <w:trHeight w:val="255"/>
        </w:trPr>
        <w:tc>
          <w:tcPr>
            <w:tcW w:w="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</w:tr>
      <w:tr w:rsidR="00C87C89" w:rsidTr="000F14A5">
        <w:trPr>
          <w:trHeight w:val="255"/>
        </w:trPr>
        <w:tc>
          <w:tcPr>
            <w:tcW w:w="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</w:tr>
      <w:tr w:rsidR="00C87C89" w:rsidTr="000F14A5">
        <w:trPr>
          <w:trHeight w:val="255"/>
        </w:trPr>
        <w:tc>
          <w:tcPr>
            <w:tcW w:w="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</w:tr>
      <w:tr w:rsidR="00C87C89" w:rsidTr="000F14A5">
        <w:trPr>
          <w:trHeight w:val="270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C89" w:rsidRDefault="00C87C89" w:rsidP="000F14A5">
            <w:pPr>
              <w:spacing w:line="360" w:lineRule="auto"/>
            </w:pPr>
            <w:r>
              <w:t> </w:t>
            </w:r>
          </w:p>
        </w:tc>
      </w:tr>
    </w:tbl>
    <w:p w:rsidR="00C87C89" w:rsidRDefault="00C87C89" w:rsidP="00C87C89">
      <w:pPr>
        <w:spacing w:line="360" w:lineRule="auto"/>
        <w:jc w:val="both"/>
      </w:pPr>
    </w:p>
    <w:p w:rsidR="00C87C89" w:rsidRDefault="00C87C89" w:rsidP="00C87C8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ind w:left="357"/>
        <w:rPr>
          <w:b/>
        </w:rPr>
      </w:pPr>
      <w:r>
        <w:rPr>
          <w:b/>
        </w:rPr>
        <w:t>Toda la información requerida efectivizará nuestra gestión.</w:t>
      </w:r>
    </w:p>
    <w:p w:rsidR="00C87C89" w:rsidRDefault="00C87C89" w:rsidP="00C87C8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ind w:left="357" w:firstLine="351"/>
      </w:pPr>
      <w:r>
        <w:rPr>
          <w:b/>
        </w:rPr>
        <w:t>POR LA PRESENTE QUEDO NOTIFICADO DE QUE LA UNIVERSIDAD NO DARÁ IMPULSO A SOLICITUD ALGUNA, DONDE LA DOCUMENTACIÓN REQUERIDA NO FUERA PRESENTADA</w:t>
      </w:r>
      <w:r>
        <w:t xml:space="preserve"> </w:t>
      </w:r>
      <w:r>
        <w:rPr>
          <w:b/>
        </w:rPr>
        <w:t>EN DEBIDA FORMA.</w:t>
      </w:r>
      <w:bookmarkStart w:id="0" w:name="_1015657647"/>
      <w:bookmarkStart w:id="1" w:name="_1177231082"/>
      <w:bookmarkStart w:id="2" w:name="_1177231097"/>
      <w:bookmarkEnd w:id="0"/>
      <w:bookmarkEnd w:id="1"/>
      <w:bookmarkEnd w:id="2"/>
    </w:p>
    <w:p w:rsidR="00C87C89" w:rsidRDefault="00C87C89" w:rsidP="00C87C89">
      <w:pPr>
        <w:spacing w:line="360" w:lineRule="auto"/>
        <w:jc w:val="right"/>
      </w:pPr>
    </w:p>
    <w:p w:rsidR="00C87C89" w:rsidRDefault="00C87C89" w:rsidP="00C87C89">
      <w:pPr>
        <w:spacing w:line="360" w:lineRule="auto"/>
        <w:ind w:left="-72" w:firstLine="2892"/>
        <w:rPr>
          <w:b/>
        </w:rPr>
      </w:pPr>
      <w:r>
        <w:t>Sin otro particular le saludo muy atentamente,</w:t>
      </w:r>
    </w:p>
    <w:p w:rsidR="00C87C89" w:rsidRDefault="00C87C89" w:rsidP="00C87C89">
      <w:pPr>
        <w:spacing w:line="360" w:lineRule="auto"/>
        <w:jc w:val="center"/>
        <w:rPr>
          <w:b/>
        </w:rPr>
      </w:pPr>
    </w:p>
    <w:p w:rsidR="00C87C89" w:rsidRDefault="00C87C89" w:rsidP="00C87C89">
      <w:pPr>
        <w:spacing w:line="360" w:lineRule="auto"/>
        <w:jc w:val="right"/>
        <w:rPr>
          <w:b/>
        </w:rPr>
      </w:pPr>
      <w:r>
        <w:rPr>
          <w:sz w:val="22"/>
          <w:szCs w:val="22"/>
        </w:rPr>
        <w:t>------------------------------------------------</w:t>
      </w:r>
    </w:p>
    <w:p w:rsidR="002D2DA7" w:rsidRDefault="00C87C89" w:rsidP="00C87C89">
      <w:pPr>
        <w:spacing w:line="360" w:lineRule="auto"/>
        <w:rPr>
          <w:rFonts w:ascii="Arial" w:hAnsi="Arial" w:cs="Arial"/>
        </w:rPr>
      </w:pPr>
      <w:r>
        <w:rPr>
          <w:b/>
        </w:rPr>
        <w:t>Firma</w:t>
      </w:r>
    </w:p>
    <w:p w:rsidR="002D2DA7" w:rsidRPr="00E84A85" w:rsidRDefault="002D2DA7" w:rsidP="002D2DA7">
      <w:pPr>
        <w:spacing w:line="360" w:lineRule="auto"/>
        <w:rPr>
          <w:rFonts w:ascii="Arial" w:hAnsi="Arial" w:cs="Arial"/>
        </w:rPr>
      </w:pPr>
    </w:p>
    <w:sectPr w:rsidR="002D2DA7" w:rsidRPr="00E84A85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43" w:rsidRDefault="00225743" w:rsidP="00E84A85">
      <w:r>
        <w:separator/>
      </w:r>
    </w:p>
  </w:endnote>
  <w:endnote w:type="continuationSeparator" w:id="0">
    <w:p w:rsidR="00225743" w:rsidRDefault="00225743" w:rsidP="00E8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Bv.</w:t>
    </w:r>
    <w:proofErr w:type="spellEnd"/>
    <w:r w:rsidRPr="00E84A85">
      <w:rPr>
        <w:rFonts w:ascii="Brandon Text Medium" w:hAnsi="Brandon Text Medium"/>
        <w:sz w:val="18"/>
        <w:szCs w:val="18"/>
      </w:rPr>
      <w:t xml:space="preserve">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43" w:rsidRDefault="00225743" w:rsidP="00E84A85">
      <w:r>
        <w:separator/>
      </w:r>
    </w:p>
  </w:footnote>
  <w:footnote w:type="continuationSeparator" w:id="0">
    <w:p w:rsidR="00225743" w:rsidRDefault="00225743" w:rsidP="00E84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5" w:rsidRDefault="00E84A8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146E4"/>
    <w:rsid w:val="000A10E8"/>
    <w:rsid w:val="001B5DDD"/>
    <w:rsid w:val="00225743"/>
    <w:rsid w:val="002D2DA7"/>
    <w:rsid w:val="007146E4"/>
    <w:rsid w:val="00737A40"/>
    <w:rsid w:val="00943CE0"/>
    <w:rsid w:val="0096142E"/>
    <w:rsid w:val="00B93E59"/>
    <w:rsid w:val="00B944F8"/>
    <w:rsid w:val="00BF6B72"/>
    <w:rsid w:val="00C87C89"/>
    <w:rsid w:val="00E8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87C8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87C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wnloads\f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6D88-B4B5-4FA6-B8C2-15B027D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2018-06-21T16:16:00Z</cp:lastPrinted>
  <dcterms:created xsi:type="dcterms:W3CDTF">2020-03-10T20:34:00Z</dcterms:created>
  <dcterms:modified xsi:type="dcterms:W3CDTF">2020-03-10T20:34:00Z</dcterms:modified>
</cp:coreProperties>
</file>