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B2254" w:rsidRPr="00EF2DA0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PROGRAMA DE </w:t>
      </w:r>
      <w:r w:rsidR="00C85635"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LA ASIGNATURA</w:t>
      </w: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 (</w:t>
      </w:r>
      <w:r w:rsidRPr="00EF2DA0">
        <w:rPr>
          <w:rFonts w:ascii="Arial" w:eastAsia="Times New Roman" w:hAnsi="Arial" w:cs="Arial"/>
          <w:b/>
          <w:sz w:val="24"/>
          <w:szCs w:val="24"/>
          <w:highlight w:val="cyan"/>
          <w:bdr w:val="single" w:sz="4" w:space="0" w:color="auto" w:frame="1"/>
          <w:lang w:val="es-MX" w:eastAsia="es-ES"/>
        </w:rPr>
        <w:t>nombre completo</w:t>
      </w: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):</w:t>
      </w:r>
    </w:p>
    <w:p w:rsidR="006B2254" w:rsidRDefault="006B2254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 xml:space="preserve">CICLO LECTIVO </w:t>
      </w:r>
      <w:r w:rsidR="00C85635"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  <w:t>2022</w:t>
      </w:r>
    </w:p>
    <w:p w:rsidR="00EF2DA0" w:rsidRPr="00EF2DA0" w:rsidRDefault="00EF2DA0" w:rsidP="006B2254">
      <w:pPr>
        <w:spacing w:before="120" w:after="60" w:line="360" w:lineRule="auto"/>
        <w:jc w:val="center"/>
        <w:rPr>
          <w:rFonts w:ascii="Arial" w:eastAsia="Times New Roman" w:hAnsi="Arial" w:cs="Arial"/>
          <w:b/>
          <w:sz w:val="24"/>
          <w:szCs w:val="24"/>
          <w:bdr w:val="single" w:sz="4" w:space="0" w:color="auto" w:frame="1"/>
          <w:lang w:val="es-MX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Año en el que se ubica en el Plan ´93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Cuatrimestre al cual pertenece la asignatura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Ciclo al que pertenece la asignatura (Ciclo Básico/Ciclo Superior): </w:t>
      </w:r>
    </w:p>
    <w:p w:rsidR="006B2254" w:rsidRPr="00EF2DA0" w:rsidRDefault="006B2254" w:rsidP="006B2254">
      <w:pPr>
        <w:spacing w:before="120" w:after="6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Orientación/es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130175</wp:posOffset>
                </wp:positionV>
                <wp:extent cx="342900" cy="171450"/>
                <wp:effectExtent l="11430" t="11430" r="762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880A45" id="Rectangle 3" o:spid="_x0000_s1026" style="position:absolute;margin-left:145.35pt;margin-top:10.25pt;width:27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kJ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Investigación</w: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ab/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85725</wp:posOffset>
                </wp:positionV>
                <wp:extent cx="342900" cy="171450"/>
                <wp:effectExtent l="11430" t="11430" r="762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D7DD81" id="Rectangle 2" o:spid="_x0000_s1026" style="position:absolute;margin-left:145.35pt;margin-top:6.75pt;width:27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UqIQIAADs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Institucional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95885</wp:posOffset>
                </wp:positionV>
                <wp:extent cx="342900" cy="171450"/>
                <wp:effectExtent l="11430" t="8890" r="7620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A58182" id="Rectangle 4" o:spid="_x0000_s1026" style="position:absolute;margin-left:145.35pt;margin-top:7.55pt;width:27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Ab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zaI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Gráfica 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61595</wp:posOffset>
                </wp:positionV>
                <wp:extent cx="342900" cy="171450"/>
                <wp:effectExtent l="11430" t="9525" r="762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0B0D31" id="Rectangle 5" o:spid="_x0000_s1026" style="position:absolute;margin-left:145.35pt;margin-top:4.85pt;width:27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w4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zaM8g/MlRT26B4wJendvxTfPjF13FCVvEe3QSaiJVBHjs2cPouHpKdsOH2xN6LALNil1&#10;aLCPgKQBO6SCHM8FkYfABF2+nk0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Audiovisual</w:t>
      </w:r>
    </w:p>
    <w:p w:rsidR="006B2254" w:rsidRPr="00EF2DA0" w:rsidRDefault="002A294C" w:rsidP="006B2254">
      <w:pPr>
        <w:numPr>
          <w:ilvl w:val="0"/>
          <w:numId w:val="2"/>
        </w:numPr>
        <w:spacing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27305</wp:posOffset>
                </wp:positionV>
                <wp:extent cx="342900" cy="171450"/>
                <wp:effectExtent l="11430" t="10160" r="762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D788F2" id="Rectangle 6" o:spid="_x0000_s1026" style="position:absolute;margin-left:145.35pt;margin-top:2.15pt;width:27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CVIQ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"/>
            </w:pict>
          </mc:Fallback>
        </mc:AlternateContent>
      </w:r>
      <w:r w:rsidR="006B2254" w:rsidRPr="00EF2DA0">
        <w:rPr>
          <w:rFonts w:ascii="Arial" w:eastAsia="Times New Roman" w:hAnsi="Arial" w:cs="Arial"/>
          <w:sz w:val="24"/>
          <w:szCs w:val="24"/>
          <w:lang w:val="es-MX"/>
        </w:rPr>
        <w:t>Radiofónica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i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Equipo de Cátedra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Mencionar a  </w:t>
      </w:r>
      <w:r w:rsidRPr="00EF2DA0">
        <w:rPr>
          <w:rFonts w:ascii="Arial" w:eastAsia="Times New Roman" w:hAnsi="Arial" w:cs="Arial"/>
          <w:b/>
          <w:bCs/>
          <w:sz w:val="24"/>
          <w:szCs w:val="24"/>
          <w:u w:val="single"/>
          <w:lang w:val="es-MX"/>
        </w:rPr>
        <w:t>todos los docentes integrantes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de la Cátedra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Apellido y Nombre: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Cargo: 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Dedicación: </w:t>
      </w:r>
    </w:p>
    <w:p w:rsidR="006B2254" w:rsidRPr="00EF2DA0" w:rsidRDefault="006B2254" w:rsidP="006B2254">
      <w:pPr>
        <w:keepNext/>
        <w:numPr>
          <w:ilvl w:val="0"/>
          <w:numId w:val="3"/>
        </w:numPr>
        <w:tabs>
          <w:tab w:val="num" w:pos="1500"/>
        </w:tabs>
        <w:spacing w:after="0" w:line="360" w:lineRule="auto"/>
        <w:ind w:left="1500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Titulación (Dr. - </w:t>
      </w:r>
      <w:proofErr w:type="spellStart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Mgtr</w:t>
      </w:r>
      <w:proofErr w:type="spellEnd"/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- Esp. - Lic. - etc.): </w:t>
      </w:r>
    </w:p>
    <w:p w:rsidR="006B2254" w:rsidRPr="00EF2DA0" w:rsidRDefault="006B2254" w:rsidP="006B22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Objetivos de aprendizaje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Unidades y contenidos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Bibliografía básica y complementaria para cada unidad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Condición académica de los alumnos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:</w:t>
      </w:r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Regular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tabs>
          <w:tab w:val="left" w:pos="576"/>
        </w:tabs>
        <w:ind w:left="426" w:right="1638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Promocional</w:t>
      </w:r>
      <w:bookmarkStart w:id="0" w:name="_GoBack"/>
      <w:bookmarkEnd w:id="0"/>
    </w:p>
    <w:p w:rsidR="006B2254" w:rsidRPr="00EF2DA0" w:rsidRDefault="006B2254" w:rsidP="006B2254">
      <w:pPr>
        <w:keepNext/>
        <w:spacing w:after="0" w:line="240" w:lineRule="auto"/>
        <w:ind w:left="426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ES" w:eastAsia="es-ES"/>
        </w:rPr>
        <w:t>Libre</w:t>
      </w:r>
    </w:p>
    <w:p w:rsidR="006B2254" w:rsidRPr="00EF2DA0" w:rsidRDefault="006B2254" w:rsidP="006B2254">
      <w:pPr>
        <w:tabs>
          <w:tab w:val="left" w:pos="576"/>
        </w:tabs>
        <w:ind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 xml:space="preserve">Modalidad evaluativa: 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Parcial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Prácticos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 xml:space="preserve"> 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Trabajos para promoción</w:t>
      </w:r>
    </w:p>
    <w:p w:rsidR="006B2254" w:rsidRPr="00EF2DA0" w:rsidRDefault="006B2254" w:rsidP="006B2254">
      <w:pPr>
        <w:numPr>
          <w:ilvl w:val="0"/>
          <w:numId w:val="4"/>
        </w:numPr>
        <w:spacing w:before="120" w:after="60" w:line="360" w:lineRule="auto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</w:rPr>
        <w:t>Examen final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4.1 Alumnos regulares</w:t>
      </w:r>
    </w:p>
    <w:p w:rsidR="006B2254" w:rsidRPr="00EF2DA0" w:rsidRDefault="006B2254" w:rsidP="006B2254">
      <w:pPr>
        <w:spacing w:before="120" w:after="60" w:line="360" w:lineRule="auto"/>
        <w:ind w:left="720" w:firstLine="36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4.2 Alumnos Libres</w:t>
      </w:r>
    </w:p>
    <w:p w:rsidR="006B2254" w:rsidRPr="00EF2DA0" w:rsidRDefault="006B2254" w:rsidP="006B2254">
      <w:pPr>
        <w:tabs>
          <w:tab w:val="left" w:pos="576"/>
        </w:tabs>
        <w:ind w:left="90" w:right="1638"/>
        <w:jc w:val="both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Criterios de evaluación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Modalidad pedagógica</w:t>
      </w:r>
      <w:r w:rsidRPr="00EF2DA0">
        <w:rPr>
          <w:rFonts w:ascii="Arial" w:eastAsia="Times New Roman" w:hAnsi="Arial" w:cs="Arial"/>
          <w:sz w:val="24"/>
          <w:szCs w:val="24"/>
          <w:lang w:val="es-MX"/>
        </w:rPr>
        <w:t>:</w:t>
      </w:r>
    </w:p>
    <w:p w:rsidR="006B2254" w:rsidRPr="00EF2DA0" w:rsidRDefault="006B2254" w:rsidP="006B2254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  <w:r w:rsidRPr="00EF2DA0">
        <w:rPr>
          <w:rFonts w:ascii="Arial" w:eastAsia="Times New Roman" w:hAnsi="Arial" w:cs="Arial"/>
          <w:b/>
          <w:sz w:val="24"/>
          <w:szCs w:val="24"/>
          <w:lang w:val="es-MX"/>
        </w:rPr>
        <w:t>Cronograma tentativo de Cátedra</w:t>
      </w:r>
    </w:p>
    <w:tbl>
      <w:tblPr>
        <w:tblpPr w:leftFromText="141" w:rightFromText="141" w:vertAnchor="text" w:horzAnchor="margin" w:tblpXSpec="center" w:tblpY="109"/>
        <w:tblW w:w="10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458"/>
        <w:gridCol w:w="458"/>
        <w:gridCol w:w="458"/>
        <w:gridCol w:w="458"/>
        <w:gridCol w:w="458"/>
        <w:gridCol w:w="459"/>
      </w:tblGrid>
      <w:tr w:rsidR="006B2254" w:rsidRPr="00EF2DA0" w:rsidTr="006B2254">
        <w:trPr>
          <w:trHeight w:val="561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CRONOGRAMA TENTATIVO DE ACTIVIDADES DE CÁTEDRA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PRI</w:t>
            </w:r>
            <w:r w:rsid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M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</w:t>
            </w:r>
            <w:r w:rsid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R CUATRIMESTRE / ANUALES</w:t>
            </w:r>
            <w:r w:rsidR="0045499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2022</w:t>
            </w:r>
          </w:p>
        </w:tc>
      </w:tr>
      <w:tr w:rsidR="006B2254" w:rsidRPr="00EF2DA0" w:rsidTr="006B2254">
        <w:trPr>
          <w:trHeight w:val="276"/>
        </w:trPr>
        <w:tc>
          <w:tcPr>
            <w:tcW w:w="1075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9CCFF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ASIGNATURA / SEMINARIO:</w:t>
            </w:r>
          </w:p>
        </w:tc>
      </w:tr>
      <w:tr w:rsidR="006B2254" w:rsidRPr="00EF2DA0" w:rsidTr="006B2254">
        <w:trPr>
          <w:trHeight w:val="509"/>
        </w:trPr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6B2254" w:rsidRPr="00EF2DA0" w:rsidTr="006B2254">
        <w:trPr>
          <w:trHeight w:val="319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EXÁMENES PARCIALES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examen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EXAMEN RECUPERATORIO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examen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Fecha de entrega de nota </w:t>
            </w:r>
            <w:proofErr w:type="spellStart"/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recuperatorio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TRABAJOS PRÁCTICOS / INFORMES EVALUABLES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1º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3º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4º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5º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6º</w:t>
            </w:r>
          </w:p>
        </w:tc>
      </w:tr>
      <w:tr w:rsidR="006B2254" w:rsidRPr="00EF2DA0" w:rsidTr="006B2254">
        <w:trPr>
          <w:trHeight w:val="288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Trabajo Práctico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Fecha de entrega de nota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OTRAS ACTIVIDADES DESTACADAS (Visitas, jornadas, charlas, etc.)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99"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03"/>
        </w:trPr>
        <w:tc>
          <w:tcPr>
            <w:tcW w:w="107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  <w:tr w:rsidR="006B2254" w:rsidRPr="00EF2DA0" w:rsidTr="006B2254">
        <w:trPr>
          <w:trHeight w:val="319"/>
        </w:trPr>
        <w:tc>
          <w:tcPr>
            <w:tcW w:w="8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FECHA DE FIRMA DE LIBRETAS (Día y horario)</w:t>
            </w:r>
          </w:p>
        </w:tc>
        <w:tc>
          <w:tcPr>
            <w:tcW w:w="27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CC99"/>
            <w:noWrap/>
            <w:vAlign w:val="center"/>
            <w:hideMark/>
          </w:tcPr>
          <w:p w:rsidR="006B2254" w:rsidRPr="00EF2DA0" w:rsidRDefault="006B2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F2DA0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6B2254" w:rsidRPr="00EF2DA0" w:rsidRDefault="006B2254" w:rsidP="006B2254">
      <w:pPr>
        <w:spacing w:before="120" w:after="60" w:line="360" w:lineRule="auto"/>
        <w:ind w:left="720"/>
        <w:rPr>
          <w:rFonts w:ascii="Arial" w:eastAsia="Times New Roman" w:hAnsi="Arial" w:cs="Arial"/>
          <w:sz w:val="24"/>
          <w:szCs w:val="24"/>
          <w:lang w:val="es-MX"/>
        </w:rPr>
      </w:pPr>
    </w:p>
    <w:p w:rsidR="006B2254" w:rsidRPr="00EF2DA0" w:rsidRDefault="006B2254" w:rsidP="006B2254">
      <w:pPr>
        <w:keepNext/>
        <w:spacing w:after="0" w:line="360" w:lineRule="auto"/>
        <w:jc w:val="both"/>
        <w:outlineLvl w:val="0"/>
        <w:rPr>
          <w:rFonts w:eastAsia="Times New Roman" w:cs="Arial"/>
          <w:b/>
          <w:bCs/>
          <w:sz w:val="24"/>
          <w:szCs w:val="24"/>
          <w:lang w:val="es-ES" w:eastAsia="es-ES"/>
        </w:rPr>
      </w:pPr>
    </w:p>
    <w:p w:rsidR="006B2254" w:rsidRPr="00EF2DA0" w:rsidRDefault="006B2254" w:rsidP="006B2254">
      <w:pPr>
        <w:rPr>
          <w:sz w:val="24"/>
          <w:szCs w:val="24"/>
          <w:lang w:val="es-ES_tradnl"/>
        </w:rPr>
      </w:pPr>
    </w:p>
    <w:p w:rsidR="002D2DA7" w:rsidRPr="00EF2DA0" w:rsidRDefault="002D2DA7" w:rsidP="002D2DA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D2DA7" w:rsidRPr="00EF2DA0" w:rsidSect="002D2DA7">
      <w:headerReference w:type="default" r:id="rId8"/>
      <w:footerReference w:type="default" r:id="rId9"/>
      <w:pgSz w:w="12240" w:h="15840"/>
      <w:pgMar w:top="1811" w:right="1701" w:bottom="39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1F" w:rsidRDefault="00C3321F" w:rsidP="00E84A85">
      <w:pPr>
        <w:spacing w:after="0" w:line="240" w:lineRule="auto"/>
      </w:pPr>
      <w:r>
        <w:separator/>
      </w:r>
    </w:p>
  </w:endnote>
  <w:endnote w:type="continuationSeparator" w:id="0">
    <w:p w:rsidR="00C3321F" w:rsidRDefault="00C3321F" w:rsidP="00E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Default="00E84A85" w:rsidP="00E84A85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noProof/>
        <w:sz w:val="18"/>
        <w:szCs w:val="18"/>
        <w:lang w:eastAsia="es-AR"/>
      </w:rPr>
      <w:drawing>
        <wp:anchor distT="0" distB="0" distL="114300" distR="114300" simplePos="0" relativeHeight="251659264" behindDoc="0" locked="1" layoutInCell="0" allowOverlap="0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1905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4A85">
      <w:rPr>
        <w:rFonts w:ascii="Brandon Text Medium" w:hAnsi="Brandon Text Medium"/>
        <w:sz w:val="18"/>
        <w:szCs w:val="18"/>
      </w:rPr>
      <w:t>Bv. Enrique Barros esq. Los Nogales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Ciudad Universitaria | 5000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Córdoba | Argentina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Tel. +54 351 5353680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www.fcc.unc.edu.ar</w:t>
    </w:r>
  </w:p>
  <w:p w:rsidR="00E84A85" w:rsidRPr="00E84A85" w:rsidRDefault="00E84A85" w:rsidP="002D2DA7">
    <w:pPr>
      <w:pStyle w:val="Piedepgina"/>
      <w:rPr>
        <w:rFonts w:ascii="Brandon Text Medium" w:hAnsi="Brandon Text Medium"/>
        <w:sz w:val="18"/>
        <w:szCs w:val="18"/>
      </w:rPr>
    </w:pPr>
    <w:r w:rsidRPr="00E84A85">
      <w:rPr>
        <w:rFonts w:ascii="Brandon Text Medium" w:hAnsi="Brandon Text Medium"/>
        <w:sz w:val="18"/>
        <w:szCs w:val="18"/>
      </w:rPr>
      <w:t>comunicacion@fcc.unc.edu.ar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1F" w:rsidRDefault="00C3321F" w:rsidP="00E84A85">
      <w:pPr>
        <w:spacing w:after="0" w:line="240" w:lineRule="auto"/>
      </w:pPr>
      <w:r>
        <w:separator/>
      </w:r>
    </w:p>
  </w:footnote>
  <w:footnote w:type="continuationSeparator" w:id="0">
    <w:p w:rsidR="00C3321F" w:rsidRDefault="00C3321F" w:rsidP="00E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85" w:rsidRDefault="00E84A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-635</wp:posOffset>
          </wp:positionH>
          <wp:positionV relativeFrom="paragraph">
            <wp:posOffset>-53340</wp:posOffset>
          </wp:positionV>
          <wp:extent cx="2421890" cy="335915"/>
          <wp:effectExtent l="1905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89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4A85" w:rsidRDefault="00E84A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FC8"/>
    <w:multiLevelType w:val="hybridMultilevel"/>
    <w:tmpl w:val="52FC198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E3452"/>
    <w:multiLevelType w:val="singleLevel"/>
    <w:tmpl w:val="7C4CCE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" w15:restartNumberingAfterBreak="0">
    <w:nsid w:val="593179D1"/>
    <w:multiLevelType w:val="hybridMultilevel"/>
    <w:tmpl w:val="462A43F2"/>
    <w:lvl w:ilvl="0" w:tplc="FFFFFFFF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14A17"/>
    <w:multiLevelType w:val="hybridMultilevel"/>
    <w:tmpl w:val="0792E270"/>
    <w:lvl w:ilvl="0" w:tplc="71CC1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A0"/>
    <w:rsid w:val="000A10E8"/>
    <w:rsid w:val="0011528C"/>
    <w:rsid w:val="002A294C"/>
    <w:rsid w:val="002D2DA7"/>
    <w:rsid w:val="00454996"/>
    <w:rsid w:val="006B2254"/>
    <w:rsid w:val="00737A40"/>
    <w:rsid w:val="00891D21"/>
    <w:rsid w:val="009609D2"/>
    <w:rsid w:val="009F6FF6"/>
    <w:rsid w:val="00A426D8"/>
    <w:rsid w:val="00AD2A6E"/>
    <w:rsid w:val="00C32AD2"/>
    <w:rsid w:val="00C3321F"/>
    <w:rsid w:val="00C85635"/>
    <w:rsid w:val="00E84A85"/>
    <w:rsid w:val="00EF2DA0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B3D67-03B5-4EB9-B95D-E717A2F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85"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4A85"/>
  </w:style>
  <w:style w:type="paragraph" w:styleId="Textodeglobo">
    <w:name w:val="Balloon Text"/>
    <w:basedOn w:val="Normal"/>
    <w:link w:val="TextodegloboCar"/>
    <w:uiPriority w:val="99"/>
    <w:semiHidden/>
    <w:unhideWhenUsed/>
    <w:rsid w:val="00E8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s\Desktop\mebretad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79E7-F911-485E-ABA1-10F926D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mebretada nueva</Template>
  <TotalTime>2</TotalTime>
  <Pages>3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DE CLASES</dc:creator>
  <cp:lastModifiedBy>Luciano Moroni</cp:lastModifiedBy>
  <cp:revision>4</cp:revision>
  <cp:lastPrinted>2018-06-21T16:16:00Z</cp:lastPrinted>
  <dcterms:created xsi:type="dcterms:W3CDTF">2021-12-22T13:22:00Z</dcterms:created>
  <dcterms:modified xsi:type="dcterms:W3CDTF">2022-02-16T12:38:00Z</dcterms:modified>
</cp:coreProperties>
</file>