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00" w:rsidRPr="00E86400" w:rsidRDefault="00E86400" w:rsidP="00E86400">
      <w:pPr>
        <w:spacing w:line="360" w:lineRule="auto"/>
        <w:jc w:val="center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 xml:space="preserve">Córdoba, </w:t>
      </w:r>
    </w:p>
    <w:p w:rsidR="00E86400" w:rsidRPr="00E86400" w:rsidRDefault="00E86400" w:rsidP="00E86400">
      <w:pPr>
        <w:spacing w:line="360" w:lineRule="auto"/>
        <w:jc w:val="right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REF- SOLICITUD DE EQUIVALENCIAS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Área de Educación a Distancia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Facultad de Ciencias de la Comunicación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S________________/___________ D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De mi mayor consideración: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 xml:space="preserve">                                                     Quien </w:t>
      </w:r>
      <w:proofErr w:type="spellStart"/>
      <w:r w:rsidRPr="00E86400">
        <w:rPr>
          <w:rFonts w:ascii="Cambria" w:hAnsi="Cambria"/>
          <w:szCs w:val="22"/>
          <w:lang w:val="es-ES_tradnl"/>
        </w:rPr>
        <w:t>suscribe;________________________________________D.N.I</w:t>
      </w:r>
      <w:proofErr w:type="spellEnd"/>
      <w:r w:rsidRPr="00E86400">
        <w:rPr>
          <w:rFonts w:ascii="Cambria" w:hAnsi="Cambria"/>
          <w:szCs w:val="22"/>
          <w:lang w:val="es-ES_tradnl"/>
        </w:rPr>
        <w:t xml:space="preserve">. Nº__________________________, con domicilio en ____________________________Nº_________ciudad________________provincia____________________se dirige a Ud. con el objeto de solicitarle equivalencias de la Carrera ______________________________________________________________________________________cursada </w:t>
      </w:r>
      <w:proofErr w:type="spellStart"/>
      <w:r w:rsidRPr="00E86400">
        <w:rPr>
          <w:rFonts w:ascii="Cambria" w:hAnsi="Cambria"/>
          <w:szCs w:val="22"/>
          <w:lang w:val="es-ES_tradnl"/>
        </w:rPr>
        <w:t>en_______________________________________________________con</w:t>
      </w:r>
      <w:proofErr w:type="spellEnd"/>
      <w:r w:rsidRPr="00E86400">
        <w:rPr>
          <w:rFonts w:ascii="Cambria" w:hAnsi="Cambria"/>
          <w:szCs w:val="22"/>
          <w:lang w:val="es-ES_tradnl"/>
        </w:rPr>
        <w:t xml:space="preserve"> la Tecnicatura en________________________________________________________________________________del Área de </w:t>
      </w:r>
      <w:smartTag w:uri="urn:schemas-microsoft-com:office:smarttags" w:element="PersonName">
        <w:smartTagPr>
          <w:attr w:name="ProductID" w:val="Educación a Distancia"/>
        </w:smartTagPr>
        <w:r w:rsidRPr="00E86400">
          <w:rPr>
            <w:rFonts w:ascii="Cambria" w:hAnsi="Cambria"/>
            <w:szCs w:val="22"/>
            <w:lang w:val="es-ES_tradnl"/>
          </w:rPr>
          <w:t>Educación a Distancia</w:t>
        </w:r>
      </w:smartTag>
      <w:r w:rsidRPr="00E86400">
        <w:rPr>
          <w:rFonts w:ascii="Cambria" w:hAnsi="Cambria"/>
          <w:szCs w:val="22"/>
          <w:lang w:val="es-ES_tradnl"/>
        </w:rPr>
        <w:t xml:space="preserve"> de la Facultad de Ciencias de la Comunicación de </w:t>
      </w:r>
      <w:smartTag w:uri="urn:schemas-microsoft-com:office:smarttags" w:element="PersonName">
        <w:smartTagPr>
          <w:attr w:name="ProductID" w:val="la Universidad Nacional"/>
        </w:smartTagPr>
        <w:r w:rsidRPr="00E86400">
          <w:rPr>
            <w:rFonts w:ascii="Cambria" w:hAnsi="Cambria"/>
            <w:szCs w:val="22"/>
            <w:lang w:val="es-ES_tradnl"/>
          </w:rPr>
          <w:t>la Universidad Nacional</w:t>
        </w:r>
      </w:smartTag>
      <w:r w:rsidRPr="00E86400">
        <w:rPr>
          <w:rFonts w:ascii="Cambria" w:hAnsi="Cambria"/>
          <w:szCs w:val="22"/>
          <w:lang w:val="es-ES_tradnl"/>
        </w:rPr>
        <w:t xml:space="preserve"> de Córdoba.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 xml:space="preserve">                                                   Sin otro particular, saludo a Ud. atentamente.</w:t>
      </w: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Acompaño a la presente la documentación correspondiente:</w:t>
      </w:r>
    </w:p>
    <w:p w:rsidR="00E86400" w:rsidRPr="00E86400" w:rsidRDefault="00E86400" w:rsidP="00E8640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Cancelación de matrícula de la Unidad de Origen (cuando correspondiere)</w:t>
      </w:r>
    </w:p>
    <w:p w:rsidR="00E86400" w:rsidRPr="00E86400" w:rsidRDefault="00E86400" w:rsidP="00E8640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Certificado Analítico verificado en Actas</w:t>
      </w:r>
    </w:p>
    <w:p w:rsidR="00E86400" w:rsidRPr="00E86400" w:rsidRDefault="00E86400" w:rsidP="00E8640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Certificado de No Sanción Disciplinaria</w:t>
      </w:r>
    </w:p>
    <w:p w:rsidR="00E86400" w:rsidRPr="00E86400" w:rsidRDefault="00E86400" w:rsidP="00E8640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Plan de Estudio de la carrera cursada</w:t>
      </w:r>
    </w:p>
    <w:p w:rsidR="00E86400" w:rsidRPr="00E86400" w:rsidRDefault="00E86400" w:rsidP="00E8640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Programas legalizados de la/s asignatura/s solicitada/s.</w:t>
      </w:r>
    </w:p>
    <w:p w:rsidR="00E86400" w:rsidRPr="00E86400" w:rsidRDefault="00E86400" w:rsidP="00E86400">
      <w:pPr>
        <w:spacing w:line="360" w:lineRule="auto"/>
        <w:ind w:left="720"/>
        <w:jc w:val="both"/>
        <w:rPr>
          <w:rFonts w:ascii="Cambria" w:hAnsi="Cambria"/>
          <w:szCs w:val="22"/>
          <w:lang w:val="es-ES_tradnl"/>
        </w:rPr>
      </w:pPr>
    </w:p>
    <w:p w:rsidR="00E86400" w:rsidRPr="00E86400" w:rsidRDefault="00E86400" w:rsidP="00E86400">
      <w:pPr>
        <w:spacing w:line="360" w:lineRule="auto"/>
        <w:jc w:val="both"/>
        <w:rPr>
          <w:rFonts w:ascii="Cambria" w:hAnsi="Cambria"/>
          <w:b/>
          <w:szCs w:val="22"/>
          <w:lang w:val="es-ES_tradnl"/>
        </w:rPr>
      </w:pPr>
      <w:r w:rsidRPr="00E86400">
        <w:rPr>
          <w:rFonts w:ascii="Cambria" w:hAnsi="Cambria"/>
          <w:b/>
          <w:szCs w:val="22"/>
          <w:lang w:val="es-ES_tradnl"/>
        </w:rPr>
        <w:lastRenderedPageBreak/>
        <w:t xml:space="preserve">CUADRO DE SOLICITUD 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527"/>
      </w:tblGrid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  <w:r w:rsidRPr="00E86400">
              <w:rPr>
                <w:rFonts w:ascii="Cambria" w:hAnsi="Cambria"/>
                <w:b/>
                <w:szCs w:val="22"/>
                <w:lang w:val="es-ES_tradnl"/>
              </w:rPr>
              <w:t>ASIGNATURA/S, CARRERA Y UNIDAD DE ORÍGEN</w:t>
            </w:r>
          </w:p>
          <w:p w:rsidR="00E86400" w:rsidRPr="00E86400" w:rsidRDefault="00E86400" w:rsidP="003301F9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</w:p>
          <w:p w:rsidR="00E86400" w:rsidRPr="00E86400" w:rsidRDefault="00E86400" w:rsidP="003301F9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  <w:r w:rsidRPr="00E86400">
              <w:rPr>
                <w:rFonts w:ascii="Cambria" w:hAnsi="Cambria"/>
                <w:b/>
                <w:szCs w:val="22"/>
                <w:lang w:val="es-ES_tradnl"/>
              </w:rPr>
              <w:t>AISGNATURA/S, TECNICATURA EN______________________________________________________________</w:t>
            </w: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  <w:r w:rsidRPr="00E86400">
              <w:rPr>
                <w:rFonts w:ascii="Cambria" w:hAnsi="Cambria"/>
                <w:b/>
                <w:szCs w:val="22"/>
                <w:lang w:val="es-ES_tradnl"/>
              </w:rPr>
              <w:t>OTORGADA/DENEG</w:t>
            </w: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E86400" w:rsidRPr="00E86400" w:rsidTr="003301F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527" w:type="dxa"/>
          </w:tcPr>
          <w:p w:rsidR="00E86400" w:rsidRPr="00E86400" w:rsidRDefault="00E86400" w:rsidP="003301F9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</w:tbl>
    <w:p w:rsidR="00E86400" w:rsidRPr="00E86400" w:rsidRDefault="00E86400" w:rsidP="00E86400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E86400" w:rsidRPr="00E86400" w:rsidRDefault="00E86400" w:rsidP="00E86400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Firma_________________________________________</w:t>
      </w:r>
    </w:p>
    <w:p w:rsidR="00E86400" w:rsidRPr="00E86400" w:rsidRDefault="00E86400" w:rsidP="00E86400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Aclaración____________________________________</w:t>
      </w:r>
    </w:p>
    <w:p w:rsidR="00E86400" w:rsidRPr="00E86400" w:rsidRDefault="00E86400" w:rsidP="00E86400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Dirección de correo electrónico</w:t>
      </w:r>
    </w:p>
    <w:p w:rsidR="00E86400" w:rsidRPr="00E86400" w:rsidRDefault="00E86400" w:rsidP="00E86400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E86400">
        <w:rPr>
          <w:rFonts w:ascii="Cambria" w:hAnsi="Cambria"/>
          <w:szCs w:val="22"/>
          <w:lang w:val="es-ES_tradnl"/>
        </w:rPr>
        <w:t>________________________________________________</w:t>
      </w:r>
    </w:p>
    <w:p w:rsidR="00E86400" w:rsidRPr="00F5740A" w:rsidRDefault="00E86400" w:rsidP="00E86400">
      <w:pPr>
        <w:spacing w:line="360" w:lineRule="auto"/>
        <w:ind w:left="5103" w:right="-852"/>
        <w:rPr>
          <w:rFonts w:ascii="Cambria" w:hAnsi="Cambria"/>
          <w:sz w:val="24"/>
          <w:szCs w:val="24"/>
          <w:lang w:val="es-ES_tradnl"/>
        </w:rPr>
      </w:pPr>
      <w:r w:rsidRPr="00F5740A">
        <w:rPr>
          <w:rFonts w:ascii="Cambria" w:hAnsi="Cambria"/>
          <w:sz w:val="24"/>
          <w:szCs w:val="24"/>
          <w:lang w:val="es-ES_tradnl"/>
        </w:rPr>
        <w:t>Teléfono particular</w:t>
      </w:r>
      <w:proofErr w:type="gramStart"/>
      <w:r w:rsidRPr="00F5740A">
        <w:rPr>
          <w:rFonts w:ascii="Cambria" w:hAnsi="Cambria"/>
          <w:sz w:val="24"/>
          <w:szCs w:val="24"/>
          <w:lang w:val="es-ES_tradnl"/>
        </w:rPr>
        <w:t>:</w:t>
      </w:r>
      <w:r>
        <w:rPr>
          <w:rFonts w:ascii="Cambria" w:hAnsi="Cambria"/>
          <w:sz w:val="24"/>
          <w:szCs w:val="24"/>
          <w:lang w:val="es-ES_tradnl"/>
        </w:rPr>
        <w:t>_</w:t>
      </w:r>
      <w:proofErr w:type="gramEnd"/>
      <w:r>
        <w:rPr>
          <w:rFonts w:ascii="Cambria" w:hAnsi="Cambria"/>
          <w:sz w:val="24"/>
          <w:szCs w:val="24"/>
          <w:lang w:val="es-ES_tradnl"/>
        </w:rPr>
        <w:t>____________________</w:t>
      </w:r>
    </w:p>
    <w:p w:rsidR="00E86400" w:rsidRDefault="00E86400" w:rsidP="00E86400"/>
    <w:p w:rsidR="00E86400" w:rsidRDefault="00E86400" w:rsidP="00E86400"/>
    <w:p w:rsidR="00E86400" w:rsidRDefault="00E86400" w:rsidP="00E86400">
      <w:pPr>
        <w:spacing w:line="360" w:lineRule="auto"/>
        <w:jc w:val="center"/>
        <w:rPr>
          <w:rFonts w:ascii="Cambria" w:hAnsi="Cambria"/>
          <w:sz w:val="24"/>
          <w:szCs w:val="24"/>
          <w:lang w:val="es-ES_tradnl"/>
        </w:rPr>
      </w:pPr>
      <w:bookmarkStart w:id="0" w:name="_GoBack"/>
      <w:bookmarkEnd w:id="0"/>
    </w:p>
    <w:p w:rsidR="002D2DA7" w:rsidRPr="00E84A85" w:rsidRDefault="002D2DA7" w:rsidP="002D2DA7">
      <w:pPr>
        <w:spacing w:line="360" w:lineRule="auto"/>
        <w:rPr>
          <w:rFonts w:ascii="Arial" w:hAnsi="Arial" w:cs="Arial"/>
          <w:sz w:val="20"/>
        </w:rPr>
      </w:pPr>
    </w:p>
    <w:sectPr w:rsidR="002D2DA7" w:rsidRPr="00E84A85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9C" w:rsidRDefault="004E109C" w:rsidP="00E84A85">
      <w:r>
        <w:separator/>
      </w:r>
    </w:p>
  </w:endnote>
  <w:endnote w:type="continuationSeparator" w:id="0">
    <w:p w:rsidR="004E109C" w:rsidRDefault="004E109C" w:rsidP="00E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9C" w:rsidRDefault="004E109C" w:rsidP="00E84A85">
      <w:r>
        <w:separator/>
      </w:r>
    </w:p>
  </w:footnote>
  <w:footnote w:type="continuationSeparator" w:id="0">
    <w:p w:rsidR="004E109C" w:rsidRDefault="004E109C" w:rsidP="00E8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6431"/>
    <w:multiLevelType w:val="hybridMultilevel"/>
    <w:tmpl w:val="DE723AB2"/>
    <w:lvl w:ilvl="0" w:tplc="0066A4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00"/>
    <w:rsid w:val="000A10E8"/>
    <w:rsid w:val="002D2DA7"/>
    <w:rsid w:val="004E109C"/>
    <w:rsid w:val="00737A40"/>
    <w:rsid w:val="00E84A85"/>
    <w:rsid w:val="00E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BA96059-3B12-49C0-A635-817FA32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00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DESKTOP-3HPGAT1\Documents\FCC%202021\Archivos\Membretada\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7520-E753-4899-B61F-1B1A38D9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</Template>
  <TotalTime>1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2018-06-21T16:16:00Z</cp:lastPrinted>
  <dcterms:created xsi:type="dcterms:W3CDTF">2021-04-16T18:07:00Z</dcterms:created>
  <dcterms:modified xsi:type="dcterms:W3CDTF">2021-04-16T18:08:00Z</dcterms:modified>
</cp:coreProperties>
</file>