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08" w:top="1811" w:footer="708" w:bottom="397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Brandon Text 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17145</wp:posOffset>
          </wp:positionH>
          <wp:positionV relativeFrom="paragraph">
            <wp:posOffset>-626110</wp:posOffset>
          </wp:positionV>
          <wp:extent cx="213360" cy="414020"/>
          <wp:effectExtent l="0" t="0" r="0" b="0"/>
          <wp:wrapTopAndBottom/>
          <wp:docPr id="2" name="1 Imagen" descr="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On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andon Text Medium" w:hAnsi="Brandon Text Medium"/>
        <w:sz w:val="18"/>
        <w:szCs w:val="18"/>
      </w:rPr>
      <w:t>B</w:t>
    </w:r>
    <w:r>
      <w:rPr>
        <w:rFonts w:ascii="Brandon Text Medium" w:hAnsi="Brandon Text Medium"/>
        <w:sz w:val="18"/>
        <w:szCs w:val="18"/>
      </w:rPr>
      <w:t>v. Enrique Barros esq. Los Nogales</w:t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  <w:t>Ciudad Universitaria | 5000</w:t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  <w:t>Córdoba | Argentina</w:t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  <w:t>Tel. +54 351 5353680</w:t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  <w:t>www.fcc.unc.edu.ar</w:t>
    </w:r>
  </w:p>
  <w:p>
    <w:pPr>
      <w:pStyle w:val="Piedepgina"/>
      <w:rPr>
        <w:rFonts w:ascii="Brandon Text Medium" w:hAnsi="Brandon Text Medium"/>
        <w:sz w:val="18"/>
        <w:szCs w:val="18"/>
      </w:rPr>
    </w:pPr>
    <w:r>
      <w:rPr>
        <w:rFonts w:ascii="Brandon Text Medium" w:hAnsi="Brandon Text Medium"/>
        <w:sz w:val="18"/>
        <w:szCs w:val="18"/>
      </w:rPr>
      <w:t>comunicacion@fcc.unc.edu.ar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-53975</wp:posOffset>
          </wp:positionV>
          <wp:extent cx="3855720" cy="465455"/>
          <wp:effectExtent l="0" t="0" r="0" b="0"/>
          <wp:wrapTopAndBottom/>
          <wp:docPr id="1" name="0 Imagen" descr="Logo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-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  <w:r>
      <w:rPr>
        <w:rFonts w:ascii="Times New Roman" w:hAnsi="Times New Roman"/>
        <w:i/>
        <w:iCs/>
        <w:sz w:val="20"/>
        <w:szCs w:val="20"/>
      </w:rPr>
      <w:t xml:space="preserve">2022: </w:t>
    </w:r>
  </w:p>
  <w:p>
    <w:pPr>
      <w:pStyle w:val="Cabecera"/>
      <w:rPr>
        <w:rFonts w:ascii="Times New Roman" w:hAnsi="Times New Roman"/>
        <w:i/>
        <w:i/>
        <w:iCs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ab/>
      <w:tab/>
      <w:t>Las Malvinas son Argentinas</w: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7a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84a85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e84a8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e84a8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84a8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e84a85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e84a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42DB-9D16-40A4-8114-2B5D5C9B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FCC</Template>
  <TotalTime>20</TotalTime>
  <Application>LibreOffice/7.0.5.2$MacOSX_X86_64 LibreOffice_project/64390860c6cd0aca4beafafcfd84613dd9dfb63a</Application>
  <AppVersion>15.0000</AppVersion>
  <Pages>1</Pages>
  <Words>24</Words>
  <Characters>162</Characters>
  <CharactersWithSpaces>183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2022-04-01T13:13:39Z</dcterms:created>
  <dc:creator/>
  <dc:description/>
  <dc:language>es-AR</dc:language>
  <cp:lastModifiedBy/>
  <cp:lastPrinted>2018-06-21T16:16:00Z</cp:lastPrinted>
  <dcterms:modified xsi:type="dcterms:W3CDTF">2022-04-01T13:19:10Z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