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E77" w:rsidRDefault="00C86E77" w:rsidP="00C86E77">
      <w:pPr>
        <w:jc w:val="center"/>
        <w:rPr>
          <w:b/>
          <w:sz w:val="28"/>
          <w:szCs w:val="28"/>
        </w:rPr>
      </w:pPr>
    </w:p>
    <w:p w:rsidR="00C86E77" w:rsidRDefault="00C86E77" w:rsidP="00C86E7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ACUERDO – PLAN DE TRABAJO</w:t>
      </w:r>
    </w:p>
    <w:p w:rsidR="00C86E77" w:rsidRDefault="00C86E77" w:rsidP="00C86E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PRÁCTICAS SUPERVISADAS FCC</w:t>
      </w:r>
    </w:p>
    <w:p w:rsidR="00C86E77" w:rsidRDefault="00C86E77" w:rsidP="00C86E77">
      <w:pPr>
        <w:spacing w:after="240"/>
        <w:jc w:val="both"/>
        <w:rPr>
          <w:b/>
          <w:sz w:val="24"/>
          <w:szCs w:val="24"/>
        </w:rPr>
      </w:pPr>
    </w:p>
    <w:tbl>
      <w:tblPr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86E77" w:rsidTr="00E23D90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E77" w:rsidRDefault="00C86E77" w:rsidP="00E23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DATOS PERSONALES DEL/LA PRACTICANTE</w:t>
            </w:r>
          </w:p>
          <w:p w:rsidR="00C86E77" w:rsidRDefault="00C86E77" w:rsidP="00E23D90">
            <w:pPr>
              <w:jc w:val="both"/>
              <w:rPr>
                <w:b/>
                <w:sz w:val="24"/>
                <w:szCs w:val="24"/>
              </w:rPr>
            </w:pPr>
          </w:p>
          <w:p w:rsidR="00C86E77" w:rsidRDefault="00C86E77" w:rsidP="00E23D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y apellido:</w:t>
            </w:r>
          </w:p>
          <w:p w:rsidR="00C86E77" w:rsidRDefault="00C86E77" w:rsidP="00E23D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de nacimiento:</w:t>
            </w:r>
          </w:p>
          <w:p w:rsidR="00C86E77" w:rsidRDefault="00C86E77" w:rsidP="00E23D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de DNI:</w:t>
            </w:r>
          </w:p>
          <w:p w:rsidR="00C86E77" w:rsidRDefault="00C86E77" w:rsidP="00E23D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de CUIL:</w:t>
            </w:r>
          </w:p>
          <w:p w:rsidR="00C86E77" w:rsidRDefault="00C86E77" w:rsidP="00E23D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de teléfono:</w:t>
            </w:r>
          </w:p>
          <w:p w:rsidR="00C86E77" w:rsidRDefault="00C86E77" w:rsidP="00E23D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Domicilio real:</w:t>
            </w:r>
          </w:p>
          <w:p w:rsidR="00C86E77" w:rsidRDefault="00C86E77" w:rsidP="00E23D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Correo electrónico:</w:t>
            </w:r>
          </w:p>
        </w:tc>
      </w:tr>
    </w:tbl>
    <w:p w:rsidR="00C86E77" w:rsidRDefault="00C86E77" w:rsidP="00C86E77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Fecha de inicio de la práctica:</w:t>
      </w:r>
    </w:p>
    <w:p w:rsidR="00C86E77" w:rsidRDefault="00C86E77" w:rsidP="00C86E77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Nombre del proyecto de investigación/ extensión: </w:t>
      </w:r>
    </w:p>
    <w:p w:rsidR="00C86E77" w:rsidRDefault="00C86E77" w:rsidP="00C86E77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Línea temática:</w:t>
      </w:r>
    </w:p>
    <w:p w:rsidR="00C86E77" w:rsidRDefault="00C86E77" w:rsidP="00C86E77">
      <w:pPr>
        <w:spacing w:before="240"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Objetivo general de la práctica </w:t>
      </w:r>
      <w:r>
        <w:rPr>
          <w:sz w:val="24"/>
          <w:szCs w:val="24"/>
        </w:rPr>
        <w:t>(el mismo debe abarcar el mayor alcance que se pretende realizar en el marco de la práctica solicitada):</w:t>
      </w:r>
    </w:p>
    <w:p w:rsidR="00C86E77" w:rsidRDefault="00C86E77" w:rsidP="00C86E77">
      <w:pPr>
        <w:spacing w:before="240"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Objetivos específicos</w:t>
      </w:r>
      <w:r>
        <w:rPr>
          <w:sz w:val="24"/>
          <w:szCs w:val="24"/>
        </w:rPr>
        <w:t xml:space="preserve"> (es la </w:t>
      </w:r>
      <w:proofErr w:type="spellStart"/>
      <w:r>
        <w:rPr>
          <w:sz w:val="24"/>
          <w:szCs w:val="24"/>
        </w:rPr>
        <w:t>operacionalización</w:t>
      </w:r>
      <w:proofErr w:type="spellEnd"/>
      <w:r>
        <w:rPr>
          <w:sz w:val="24"/>
          <w:szCs w:val="24"/>
        </w:rPr>
        <w:t xml:space="preserve"> de las diferentes funciones/ acciones/ roles orientados a cumplimentar el objetivo general de la práctica):</w:t>
      </w:r>
    </w:p>
    <w:p w:rsidR="00C86E77" w:rsidRDefault="00C86E77" w:rsidP="00C86E77">
      <w:pPr>
        <w:spacing w:before="240"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Plan de actividades </w:t>
      </w:r>
      <w:r>
        <w:rPr>
          <w:sz w:val="24"/>
          <w:szCs w:val="24"/>
        </w:rPr>
        <w:t xml:space="preserve">(indicar en términos generales las actividades que supone la práctica a lo largo del semestre. Especificar si alguna de ellas requiere el traslado del/la estudiante a otros espacios que no sean los de la FCC. Las actividades </w:t>
      </w:r>
      <w:r>
        <w:rPr>
          <w:sz w:val="24"/>
          <w:szCs w:val="24"/>
        </w:rPr>
        <w:lastRenderedPageBreak/>
        <w:t>podrán luego ser modificadas o ampliadas, pero permiten ubicar al/la estudiante respecto a lo que debe realizar):</w:t>
      </w:r>
    </w:p>
    <w:p w:rsidR="00C86E77" w:rsidRDefault="00C86E77" w:rsidP="00C86E77">
      <w:pPr>
        <w:spacing w:before="240"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Modalidad de la práctica </w:t>
      </w:r>
      <w:r>
        <w:rPr>
          <w:sz w:val="24"/>
          <w:szCs w:val="24"/>
        </w:rPr>
        <w:t>(presencial, virtual, híbrida: especificar cantidad de días y/u horarios, lugar):</w:t>
      </w:r>
    </w:p>
    <w:p w:rsidR="00C86E77" w:rsidRDefault="00C86E77" w:rsidP="00C86E77">
      <w:pPr>
        <w:spacing w:before="240"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Docente supervisor/a de la práctica</w:t>
      </w:r>
      <w:r>
        <w:rPr>
          <w:sz w:val="24"/>
          <w:szCs w:val="24"/>
        </w:rPr>
        <w:t xml:space="preserve"> (nombre y apellido, correo electrónico de contacto):</w:t>
      </w:r>
    </w:p>
    <w:p w:rsidR="00C86E77" w:rsidRDefault="00C86E77" w:rsidP="00C86E77">
      <w:pPr>
        <w:rPr>
          <w:sz w:val="24"/>
          <w:szCs w:val="24"/>
        </w:rPr>
      </w:pPr>
    </w:p>
    <w:p w:rsidR="007846E1" w:rsidRPr="00C86E77" w:rsidRDefault="007846E1" w:rsidP="00C86E77"/>
    <w:sectPr w:rsidR="007846E1" w:rsidRPr="00C86E77" w:rsidSect="002D2DA7">
      <w:headerReference w:type="default" r:id="rId7"/>
      <w:footerReference w:type="default" r:id="rId8"/>
      <w:pgSz w:w="12240" w:h="15840"/>
      <w:pgMar w:top="1811" w:right="1701" w:bottom="397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C04" w:rsidRDefault="009F5C04" w:rsidP="00E84A85">
      <w:pPr>
        <w:spacing w:line="240" w:lineRule="auto"/>
      </w:pPr>
      <w:r>
        <w:separator/>
      </w:r>
    </w:p>
  </w:endnote>
  <w:endnote w:type="continuationSeparator" w:id="0">
    <w:p w:rsidR="009F5C04" w:rsidRDefault="009F5C04" w:rsidP="00E84A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Brandon Text Medium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>
      <w:rPr>
        <w:rFonts w:ascii="Brandon Text Medium" w:hAnsi="Brandon Text Medium"/>
        <w:noProof/>
        <w:sz w:val="18"/>
        <w:szCs w:val="18"/>
        <w:lang w:eastAsia="es-AR"/>
      </w:rPr>
      <w:drawing>
        <wp:anchor distT="0" distB="0" distL="114300" distR="114300" simplePos="0" relativeHeight="251659264" behindDoc="0" locked="1" layoutInCell="0" allowOverlap="0">
          <wp:simplePos x="0" y="0"/>
          <wp:positionH relativeFrom="column">
            <wp:posOffset>17145</wp:posOffset>
          </wp:positionH>
          <wp:positionV relativeFrom="paragraph">
            <wp:posOffset>-626110</wp:posOffset>
          </wp:positionV>
          <wp:extent cx="213360" cy="414020"/>
          <wp:effectExtent l="19050" t="0" r="0" b="0"/>
          <wp:wrapTopAndBottom/>
          <wp:docPr id="2" name="1 Imagen" descr="On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d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E84A85">
      <w:rPr>
        <w:rFonts w:ascii="Brandon Text Medium" w:hAnsi="Brandon Text Medium"/>
        <w:sz w:val="18"/>
        <w:szCs w:val="18"/>
      </w:rPr>
      <w:t>Bv</w:t>
    </w:r>
    <w:proofErr w:type="spellEnd"/>
    <w:r w:rsidRPr="00E84A85">
      <w:rPr>
        <w:rFonts w:ascii="Brandon Text Medium" w:hAnsi="Brandon Text Medium"/>
        <w:sz w:val="18"/>
        <w:szCs w:val="18"/>
      </w:rPr>
      <w:t>. Enrique Barros esq. Los Nogales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Ciudad Universitaria | 5000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Córdoba | Argentina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Tel. +54 351 5353680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www.fcc.unc.edu.ar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comunicacion@fcc.unc.edu.ar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C04" w:rsidRDefault="009F5C04" w:rsidP="00E84A85">
      <w:pPr>
        <w:spacing w:line="240" w:lineRule="auto"/>
      </w:pPr>
      <w:r>
        <w:separator/>
      </w:r>
    </w:p>
  </w:footnote>
  <w:footnote w:type="continuationSeparator" w:id="0">
    <w:p w:rsidR="009F5C04" w:rsidRDefault="009F5C04" w:rsidP="00E84A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A85" w:rsidRDefault="00E84A85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column">
            <wp:posOffset>-635</wp:posOffset>
          </wp:positionH>
          <wp:positionV relativeFrom="paragraph">
            <wp:posOffset>-53340</wp:posOffset>
          </wp:positionV>
          <wp:extent cx="2421890" cy="335915"/>
          <wp:effectExtent l="19050" t="0" r="0" b="0"/>
          <wp:wrapTopAndBottom/>
          <wp:docPr id="1" name="0 Imagen" descr="Logo-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1890" cy="33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4A85" w:rsidRDefault="00E84A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E1"/>
    <w:rsid w:val="000A10E8"/>
    <w:rsid w:val="002D2DA7"/>
    <w:rsid w:val="00737A40"/>
    <w:rsid w:val="007846E1"/>
    <w:rsid w:val="009F5C04"/>
    <w:rsid w:val="00C86E77"/>
    <w:rsid w:val="00E8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B13B38-75F3-4B2D-B307-81D6FC67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86E77"/>
    <w:pPr>
      <w:spacing w:after="0"/>
    </w:pPr>
    <w:rPr>
      <w:rFonts w:ascii="Arial" w:eastAsia="Arial" w:hAnsi="Arial" w:cs="Arial"/>
      <w:lang w:val="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A85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84A85"/>
  </w:style>
  <w:style w:type="paragraph" w:styleId="Piedepgina">
    <w:name w:val="footer"/>
    <w:basedOn w:val="Normal"/>
    <w:link w:val="PiedepginaCar"/>
    <w:uiPriority w:val="99"/>
    <w:semiHidden/>
    <w:unhideWhenUsed/>
    <w:rsid w:val="00E84A85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84A85"/>
  </w:style>
  <w:style w:type="paragraph" w:styleId="Textodeglobo">
    <w:name w:val="Balloon Text"/>
    <w:basedOn w:val="Normal"/>
    <w:link w:val="TextodegloboCar"/>
    <w:uiPriority w:val="99"/>
    <w:semiHidden/>
    <w:unhideWhenUsed/>
    <w:rsid w:val="00E84A85"/>
    <w:pPr>
      <w:spacing w:line="240" w:lineRule="auto"/>
    </w:pPr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A8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846E1"/>
    <w:pPr>
      <w:suppressAutoHyphens/>
      <w:autoSpaceDN w:val="0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a\Desktop\f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E5CAC-C888-424A-90D0-B6322199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fcc.dotx</Template>
  <TotalTime>0</TotalTime>
  <Pages>2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</dc:creator>
  <cp:lastModifiedBy>Paola</cp:lastModifiedBy>
  <cp:revision>2</cp:revision>
  <cp:lastPrinted>2018-06-21T16:16:00Z</cp:lastPrinted>
  <dcterms:created xsi:type="dcterms:W3CDTF">2023-07-27T17:40:00Z</dcterms:created>
  <dcterms:modified xsi:type="dcterms:W3CDTF">2023-07-27T17:40:00Z</dcterms:modified>
</cp:coreProperties>
</file>