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CF" w:rsidRPr="00DF031E" w:rsidRDefault="00BA56CF" w:rsidP="00BA56CF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  <w:lang w:val="es-ES" w:eastAsia="ar-SA"/>
        </w:rPr>
      </w:pPr>
    </w:p>
    <w:p w:rsidR="00BA56CF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>Formulario Informe de Actividades Docentes</w:t>
      </w:r>
      <w:r w:rsidR="00E343F3"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 2023</w:t>
      </w:r>
      <w:bookmarkStart w:id="0" w:name="_GoBack"/>
      <w:bookmarkEnd w:id="0"/>
    </w:p>
    <w:p w:rsidR="00BA56CF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- Docentes </w:t>
      </w:r>
      <w:r w:rsidRPr="00C164A8">
        <w:rPr>
          <w:rFonts w:ascii="Arial" w:hAnsi="Arial" w:cs="Arial"/>
          <w:b/>
          <w:bCs/>
          <w:i/>
          <w:iCs/>
          <w:sz w:val="28"/>
          <w:szCs w:val="28"/>
          <w:highlight w:val="cyan"/>
          <w:lang w:val="es-ES" w:eastAsia="ar-SA"/>
        </w:rPr>
        <w:t>sin SIGEVA</w:t>
      </w:r>
      <w:r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 - </w:t>
      </w:r>
    </w:p>
    <w:p w:rsidR="00BA56CF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</w:pPr>
    </w:p>
    <w:p w:rsidR="00BA56CF" w:rsidRPr="00944BD4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lang w:val="es-ES" w:eastAsia="ar-SA"/>
        </w:rPr>
      </w:pPr>
      <w:r w:rsidRPr="00944BD4">
        <w:rPr>
          <w:rFonts w:ascii="Arial" w:hAnsi="Arial" w:cs="Arial"/>
          <w:b/>
          <w:bCs/>
          <w:i/>
          <w:iCs/>
          <w:sz w:val="28"/>
          <w:szCs w:val="28"/>
          <w:u w:val="single"/>
          <w:lang w:val="es-ES" w:eastAsia="ar-SA"/>
        </w:rPr>
        <w:t>Debe ser presentado por docentes que no lo hagan mediante la descarga del CV del Sistema SIGEVA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I) DATOS PERSONALES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Apellido y Nombre: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Legajo: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Cargo/s: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II) MÓDULO DOCENCIA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II.1) ACTIVIDAD DOCENTE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Cátedra: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Período: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Inscriptos: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Regulares: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Profesor Responsable: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Tareas: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Sistemas de Regularidad empleado</w:t>
      </w:r>
      <w:proofErr w:type="gram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:</w:t>
      </w:r>
      <w:r w:rsidRPr="00DF031E">
        <w:rPr>
          <w:rFonts w:ascii="Arial" w:hAnsi="Arial" w:cs="Arial"/>
          <w:sz w:val="24"/>
          <w:szCs w:val="24"/>
          <w:lang w:val="es-ES" w:eastAsia="ar-SA"/>
        </w:rPr>
        <w:t>.</w:t>
      </w:r>
      <w:proofErr w:type="gramEnd"/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parciales tomados: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Metodología empleada</w:t>
      </w:r>
      <w:proofErr w:type="gram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:</w:t>
      </w:r>
      <w:r w:rsidRPr="00DF031E">
        <w:rPr>
          <w:rFonts w:ascii="Arial" w:hAnsi="Arial" w:cs="Arial"/>
          <w:sz w:val="24"/>
          <w:szCs w:val="24"/>
          <w:lang w:val="es-ES" w:eastAsia="ar-SA"/>
        </w:rPr>
        <w:t>.</w:t>
      </w:r>
      <w:proofErr w:type="gramEnd"/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lastRenderedPageBreak/>
        <w:t>Porcentaje estimado de clases Teóricas dictadas: …</w:t>
      </w:r>
      <w:r w:rsidRPr="00DF031E">
        <w:rPr>
          <w:rFonts w:ascii="Arial" w:hAnsi="Arial" w:cs="Arial"/>
          <w:sz w:val="24"/>
          <w:szCs w:val="24"/>
          <w:lang w:val="es-ES" w:eastAsia="ar-SA"/>
        </w:rPr>
        <w:t>%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Porcentaje estimado de clases Prácticas dictadas: …</w:t>
      </w:r>
      <w:r w:rsidRPr="00DF031E">
        <w:rPr>
          <w:rFonts w:ascii="Arial" w:hAnsi="Arial" w:cs="Arial"/>
          <w:sz w:val="24"/>
          <w:szCs w:val="24"/>
          <w:lang w:val="es-ES" w:eastAsia="ar-SA"/>
        </w:rPr>
        <w:t>%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sz w:val="24"/>
          <w:szCs w:val="24"/>
          <w:lang w:val="es-ES" w:eastAsia="ar-SA"/>
        </w:rPr>
        <w:t>Comentarios de la materia (Equipo docente, bibliografía, etc.):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Cátedra: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Período: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Inscriptos: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Regulares: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Profesor Responsable: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Tareas: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Sistemas de Regularidad empleado: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parciales tomados: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Metodología empleada: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Porcentaje estimado de clases Teóricas dictadas: </w:t>
      </w:r>
      <w:r w:rsidRPr="00DF031E">
        <w:rPr>
          <w:rFonts w:ascii="Arial" w:hAnsi="Arial" w:cs="Arial"/>
          <w:sz w:val="24"/>
          <w:szCs w:val="24"/>
          <w:lang w:val="es-ES" w:eastAsia="ar-SA"/>
        </w:rPr>
        <w:t>… %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Porcentaje estimado de clases Prácticas dictadas: </w:t>
      </w:r>
      <w:r w:rsidRPr="00DF031E">
        <w:rPr>
          <w:rFonts w:ascii="Arial" w:hAnsi="Arial" w:cs="Arial"/>
          <w:sz w:val="24"/>
          <w:szCs w:val="24"/>
          <w:lang w:val="es-ES" w:eastAsia="ar-SA"/>
        </w:rPr>
        <w:t>… %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sz w:val="24"/>
          <w:szCs w:val="24"/>
          <w:lang w:val="es-ES" w:eastAsia="ar-SA"/>
        </w:rPr>
        <w:t>Comentarios de la materia (Equipo docente, bibliografía, etc.):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II.2) TRIBUNAL DE CONCURSOS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Cargos: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Veces: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Cargos: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Unidad </w:t>
      </w: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Acad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UNC - 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Veces: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Cargos: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Universidad- 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Veces: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II.3) OTRAS ACTIVIDADES DOCENTES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Universidad: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Carrera: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de Financiación: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Unidad Académica: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Carrera: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de Financiación: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III) MÓDULO INVESTIGACIÓN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 en el Programa de Incentivos: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 en el CONICET: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 en Otros Sistemas de Investigación: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III.1) PROYECTOS DE INVESTIGACIÓN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1) 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Línea: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Área: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 donde realiza la Actividad de Investigación: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Organismo que lo Acreditó: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Director: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 dentro del proyecto: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Resumen y Datos Relevantes del P</w:t>
      </w:r>
      <w:r w:rsidRPr="00DF031E">
        <w:rPr>
          <w:rFonts w:ascii="Arial" w:hAnsi="Arial" w:cs="Arial"/>
          <w:sz w:val="24"/>
          <w:szCs w:val="24"/>
          <w:lang w:val="es-ES" w:eastAsia="ar-SA"/>
        </w:rPr>
        <w:t>royecto: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Palabras Clave: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III.2) TRABAJOS PUBLICADOS</w:t>
      </w:r>
    </w:p>
    <w:p w:rsidR="00BA56CF" w:rsidRPr="00DF031E" w:rsidRDefault="00BA56CF" w:rsidP="00BA56CF">
      <w:pPr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Autor/es: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Editorial: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Publicación: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ISBN: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Páginas: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Año: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Ciudad: </w:t>
      </w:r>
    </w:p>
    <w:p w:rsidR="00BA56CF" w:rsidRPr="00DF031E" w:rsidRDefault="00BA56CF" w:rsidP="00BA56CF">
      <w:pPr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Autor/es: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Editorial: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Publicación: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ISBN: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Capítulos: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Páginas: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Año: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Ciudad: </w:t>
      </w:r>
    </w:p>
    <w:p w:rsidR="00BA56CF" w:rsidRPr="00DF031E" w:rsidRDefault="00BA56CF" w:rsidP="00BA56CF">
      <w:pPr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 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Autor/es: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Editorial: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Publicación: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Revista: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Volumen: Tomo: Nro.: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ISSN: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Referato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Páginas: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Año: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III.3) PRESENTACIONES EN CONGRESOS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1) 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Autor/es: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Congreso: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Ámbito: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Fecha: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Evaluado: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IV) MÓDULO EXTENSIÓN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Nombre: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Comitente: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Fecha: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Descripción: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de Financiación: </w:t>
      </w:r>
    </w:p>
    <w:p w:rsidR="00BA56CF" w:rsidRPr="00DF031E" w:rsidRDefault="00BA56CF" w:rsidP="00BA56C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Canalizada por la S.E.U.: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Nombre: </w:t>
      </w: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Horas: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Dictado: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Fecha: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Descripción: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de Financiación: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Canalizada por la S.E.U.: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Nombre: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Becarios: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Canalizada por la S.E.U.: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V) MÓDULO PRÁCTICA PROFESIONAL/ASISTENCIAL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VI) MÓDULO GESTIÓN UNIVERSITARIA Y PARTICIPACIÓN INSTITUCIONAL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VI.1) INTEGRANTE DE COMISIONES EVALUADORAS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Organismo: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Proyectos: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Organismo: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Proyectos: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VII) MÓDULO FORMACIÓN DE RECURSOS HUMANOS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VIII) OTRAS ACTIVIDADES NO CONTEMPLADAS EN LOS PUNTOS ANTERIORES</w:t>
      </w:r>
    </w:p>
    <w:p w:rsidR="00BA56CF" w:rsidRPr="00DF031E" w:rsidRDefault="00BA56CF" w:rsidP="00BA56CF">
      <w:pPr>
        <w:suppressAutoHyphens/>
        <w:spacing w:before="120" w:after="120" w:line="360" w:lineRule="auto"/>
        <w:ind w:firstLine="3780"/>
        <w:jc w:val="both"/>
        <w:rPr>
          <w:rFonts w:ascii="Arial" w:hAnsi="Arial" w:cs="Arial"/>
          <w:sz w:val="24"/>
          <w:szCs w:val="24"/>
          <w:lang w:eastAsia="ar-SA"/>
        </w:rPr>
      </w:pPr>
    </w:p>
    <w:p w:rsidR="00BA56CF" w:rsidRPr="00DF031E" w:rsidRDefault="00BA56CF" w:rsidP="00BA56CF">
      <w:pPr>
        <w:suppressAutoHyphens/>
        <w:spacing w:before="120" w:after="120" w:line="360" w:lineRule="auto"/>
        <w:ind w:firstLine="3780"/>
        <w:jc w:val="both"/>
        <w:rPr>
          <w:rFonts w:ascii="Arial" w:hAnsi="Arial" w:cs="Arial"/>
          <w:sz w:val="24"/>
          <w:szCs w:val="24"/>
          <w:lang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sz w:val="24"/>
          <w:szCs w:val="24"/>
          <w:lang w:val="es-ES" w:eastAsia="ar-SA"/>
        </w:rPr>
        <w:t>Firma: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sz w:val="24"/>
          <w:szCs w:val="24"/>
          <w:lang w:val="es-ES" w:eastAsia="ar-SA"/>
        </w:rPr>
        <w:t>Aclaración</w:t>
      </w:r>
    </w:p>
    <w:p w:rsidR="00BA56CF" w:rsidRPr="00DF031E" w:rsidRDefault="00BA56CF" w:rsidP="00BA56CF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rPr>
          <w:rFonts w:ascii="Arial" w:hAnsi="Arial" w:cs="Arial"/>
        </w:rPr>
      </w:pPr>
    </w:p>
    <w:p w:rsidR="00BA56CF" w:rsidRPr="006F7B7D" w:rsidRDefault="00BA56CF" w:rsidP="00BA56CF">
      <w:r>
        <w:t xml:space="preserve"> </w:t>
      </w:r>
    </w:p>
    <w:p w:rsidR="00BA56CF" w:rsidRPr="00692F0B" w:rsidRDefault="00BA56CF" w:rsidP="00BA56CF"/>
    <w:p w:rsidR="002D2DA7" w:rsidRDefault="002D2DA7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2DA7" w:rsidRPr="00E84A85" w:rsidRDefault="002D2DA7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D2DA7" w:rsidRPr="00E84A85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2E" w:rsidRDefault="00B06B2E" w:rsidP="00E84A85">
      <w:pPr>
        <w:spacing w:after="0" w:line="240" w:lineRule="auto"/>
      </w:pPr>
      <w:r>
        <w:separator/>
      </w:r>
    </w:p>
  </w:endnote>
  <w:endnote w:type="continuationSeparator" w:id="0">
    <w:p w:rsidR="00B06B2E" w:rsidRDefault="00B06B2E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A85">
      <w:rPr>
        <w:rFonts w:ascii="Brandon Text Medium" w:hAnsi="Brandon Text Medium"/>
        <w:sz w:val="18"/>
        <w:szCs w:val="18"/>
      </w:rPr>
      <w:t>Bv.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2E" w:rsidRDefault="00B06B2E" w:rsidP="00E84A85">
      <w:pPr>
        <w:spacing w:after="0" w:line="240" w:lineRule="auto"/>
      </w:pPr>
      <w:r>
        <w:separator/>
      </w:r>
    </w:p>
  </w:footnote>
  <w:footnote w:type="continuationSeparator" w:id="0">
    <w:p w:rsidR="00B06B2E" w:rsidRDefault="00B06B2E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F7"/>
    <w:rsid w:val="000A10E8"/>
    <w:rsid w:val="00265279"/>
    <w:rsid w:val="002D2DA7"/>
    <w:rsid w:val="004324F7"/>
    <w:rsid w:val="0070248D"/>
    <w:rsid w:val="00737A40"/>
    <w:rsid w:val="008F3830"/>
    <w:rsid w:val="00B06B2E"/>
    <w:rsid w:val="00BA02B5"/>
    <w:rsid w:val="00BA56CF"/>
    <w:rsid w:val="00E343F3"/>
    <w:rsid w:val="00E52C72"/>
    <w:rsid w:val="00E84A85"/>
    <w:rsid w:val="00E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9192D5D-1A12-4472-B289-960FF4A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B74F-5793-4525-B423-A8E7C4BE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0</TotalTime>
  <Pages>8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AGENDA DE CLASES</dc:creator>
  <cp:lastModifiedBy>Alejandra SAA</cp:lastModifiedBy>
  <cp:revision>2</cp:revision>
  <cp:lastPrinted>2018-06-21T16:16:00Z</cp:lastPrinted>
  <dcterms:created xsi:type="dcterms:W3CDTF">2024-02-09T18:39:00Z</dcterms:created>
  <dcterms:modified xsi:type="dcterms:W3CDTF">2024-02-09T18:39:00Z</dcterms:modified>
</cp:coreProperties>
</file>