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7" w:rsidRPr="001E3EDC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21EA" w:rsidRPr="001E3EDC" w:rsidRDefault="001821EA" w:rsidP="001821EA">
      <w:pPr>
        <w:pStyle w:val="Puesto"/>
        <w:spacing w:before="120" w:after="60"/>
        <w:rPr>
          <w:rFonts w:cs="Arial"/>
          <w:bCs w:val="0"/>
          <w:szCs w:val="24"/>
          <w:bdr w:val="single" w:sz="4" w:space="0" w:color="auto"/>
        </w:rPr>
      </w:pPr>
      <w:r w:rsidRPr="001E3EDC">
        <w:rPr>
          <w:rFonts w:cs="Arial"/>
          <w:bCs w:val="0"/>
          <w:szCs w:val="24"/>
          <w:bdr w:val="single" w:sz="4" w:space="0" w:color="auto"/>
        </w:rPr>
        <w:t>PROGRAMA DEL  SEMINARIO: (</w:t>
      </w:r>
      <w:r w:rsidRPr="001E3EDC">
        <w:rPr>
          <w:rFonts w:cs="Arial"/>
          <w:bCs w:val="0"/>
          <w:szCs w:val="24"/>
          <w:highlight w:val="cyan"/>
          <w:bdr w:val="single" w:sz="4" w:space="0" w:color="auto"/>
        </w:rPr>
        <w:t>Nombre completo</w:t>
      </w:r>
      <w:r w:rsidRPr="001E3EDC">
        <w:rPr>
          <w:rFonts w:cs="Arial"/>
          <w:bCs w:val="0"/>
          <w:szCs w:val="24"/>
          <w:bdr w:val="single" w:sz="4" w:space="0" w:color="auto"/>
        </w:rPr>
        <w:t>)</w:t>
      </w:r>
    </w:p>
    <w:p w:rsidR="001821EA" w:rsidRDefault="00945403" w:rsidP="001821EA">
      <w:pPr>
        <w:pStyle w:val="Puesto"/>
        <w:spacing w:before="120" w:after="60"/>
        <w:rPr>
          <w:rFonts w:cs="Arial"/>
          <w:bCs w:val="0"/>
          <w:szCs w:val="24"/>
          <w:bdr w:val="single" w:sz="4" w:space="0" w:color="auto"/>
        </w:rPr>
      </w:pPr>
      <w:r>
        <w:rPr>
          <w:rFonts w:cs="Arial"/>
          <w:bCs w:val="0"/>
          <w:szCs w:val="24"/>
          <w:bdr w:val="single" w:sz="4" w:space="0" w:color="auto"/>
        </w:rPr>
        <w:t>CICLO LECTIVO 20</w:t>
      </w:r>
      <w:r w:rsidR="00DD7E98">
        <w:rPr>
          <w:rFonts w:cs="Arial"/>
          <w:bCs w:val="0"/>
          <w:szCs w:val="24"/>
          <w:bdr w:val="single" w:sz="4" w:space="0" w:color="auto"/>
        </w:rPr>
        <w:t>2</w:t>
      </w:r>
      <w:r w:rsidR="00A46747">
        <w:rPr>
          <w:rFonts w:cs="Arial"/>
          <w:bCs w:val="0"/>
          <w:szCs w:val="24"/>
          <w:bdr w:val="single" w:sz="4" w:space="0" w:color="auto"/>
        </w:rPr>
        <w:t>4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Año en el que se ubica en el Plan ´93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Cuatrimestre en el que se dicta el seminario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 xml:space="preserve">Ciclo al que pertenece el Seminario: </w:t>
      </w:r>
      <w:bookmarkStart w:id="0" w:name="_GoBack"/>
      <w:bookmarkEnd w:id="0"/>
    </w:p>
    <w:p w:rsidR="001821EA" w:rsidRPr="001E3EDC" w:rsidRDefault="00815325" w:rsidP="001821EA">
      <w:pPr>
        <w:numPr>
          <w:ilvl w:val="0"/>
          <w:numId w:val="3"/>
        </w:numPr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342900" cy="171450"/>
                <wp:effectExtent l="13335" t="12700" r="571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E47195" id="Rectangle 3" o:spid="_x0000_s1026" style="position:absolute;margin-left:2in;margin-top:3.75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f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7CL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"/>
            </w:pict>
          </mc:Fallback>
        </mc:AlternateContent>
      </w:r>
      <w:r w:rsidR="001821EA" w:rsidRPr="001E3EDC">
        <w:rPr>
          <w:rFonts w:ascii="Arial" w:hAnsi="Arial" w:cs="Arial"/>
          <w:sz w:val="24"/>
          <w:szCs w:val="24"/>
          <w:lang w:val="es-MX"/>
        </w:rPr>
        <w:t>Ciclo Básico</w:t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</w:p>
    <w:p w:rsidR="001821EA" w:rsidRPr="001E3EDC" w:rsidRDefault="00815325" w:rsidP="001821EA">
      <w:pPr>
        <w:numPr>
          <w:ilvl w:val="0"/>
          <w:numId w:val="3"/>
        </w:numPr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41275</wp:posOffset>
                </wp:positionV>
                <wp:extent cx="342900" cy="171450"/>
                <wp:effectExtent l="13335" t="12700" r="571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E2ACB5" id="Rectangle 2" o:spid="_x0000_s1026" style="position:absolute;margin-left:2in;margin-top:3.25pt;width:2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rQIQIAADs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"/>
            </w:pict>
          </mc:Fallback>
        </mc:AlternateContent>
      </w:r>
      <w:r w:rsidR="001821EA" w:rsidRPr="001E3EDC">
        <w:rPr>
          <w:rFonts w:ascii="Arial" w:hAnsi="Arial" w:cs="Arial"/>
          <w:sz w:val="24"/>
          <w:szCs w:val="24"/>
          <w:lang w:val="es-MX"/>
        </w:rPr>
        <w:t>Orientaciones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i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Equipo de Cátedra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Mencionar a  </w:t>
      </w:r>
      <w:r w:rsidRPr="001E3EDC">
        <w:rPr>
          <w:rFonts w:ascii="Arial" w:hAnsi="Arial" w:cs="Arial"/>
          <w:b/>
          <w:bCs/>
          <w:sz w:val="24"/>
          <w:szCs w:val="24"/>
          <w:u w:val="single"/>
          <w:lang w:val="es-MX"/>
        </w:rPr>
        <w:t>todos los integrantes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 de la Cátedra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Apellido y Nombre: 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Cargo:  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Dedicación: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Objetivos de aprendizaje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Unidades y contenidos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Bibliografía básica y complementaria para cada unidad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Condición académica de los alumnos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 :</w:t>
      </w:r>
    </w:p>
    <w:p w:rsidR="001821EA" w:rsidRPr="001E3EDC" w:rsidRDefault="001821EA" w:rsidP="001821EA">
      <w:pPr>
        <w:tabs>
          <w:tab w:val="left" w:pos="576"/>
        </w:tabs>
        <w:ind w:left="426" w:right="1638"/>
        <w:jc w:val="both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Regular </w:t>
      </w:r>
    </w:p>
    <w:p w:rsidR="001821EA" w:rsidRPr="001E3EDC" w:rsidRDefault="001821EA" w:rsidP="001821EA">
      <w:pPr>
        <w:tabs>
          <w:tab w:val="left" w:pos="576"/>
        </w:tabs>
        <w:ind w:left="426" w:right="1638"/>
        <w:jc w:val="both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Promocional</w:t>
      </w:r>
    </w:p>
    <w:p w:rsidR="001821EA" w:rsidRDefault="001821EA" w:rsidP="001821EA">
      <w:pPr>
        <w:pStyle w:val="Ttulo1"/>
        <w:ind w:left="426"/>
        <w:rPr>
          <w:sz w:val="24"/>
          <w:szCs w:val="24"/>
        </w:rPr>
      </w:pPr>
      <w:r w:rsidRPr="001E3EDC">
        <w:rPr>
          <w:sz w:val="24"/>
          <w:szCs w:val="24"/>
        </w:rPr>
        <w:t>Libre</w:t>
      </w:r>
    </w:p>
    <w:p w:rsidR="001E3EDC" w:rsidRPr="001E3EDC" w:rsidRDefault="001E3EDC" w:rsidP="001E3EDC">
      <w:pPr>
        <w:rPr>
          <w:lang w:val="es-ES" w:eastAsia="es-ES"/>
        </w:rPr>
      </w:pP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Modalidad evaluativa: 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Parcial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Prácticos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</w:rPr>
        <w:t>Trabajos para promoción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</w:rPr>
        <w:t>Examen final</w:t>
      </w:r>
    </w:p>
    <w:p w:rsidR="001821EA" w:rsidRPr="001E3EDC" w:rsidRDefault="001821EA" w:rsidP="001821EA">
      <w:pPr>
        <w:spacing w:before="120" w:after="60" w:line="360" w:lineRule="auto"/>
        <w:ind w:left="720" w:firstLine="36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4.1 Alumnos regulares</w:t>
      </w:r>
    </w:p>
    <w:p w:rsidR="001821EA" w:rsidRPr="001E3EDC" w:rsidRDefault="001821EA" w:rsidP="001821EA">
      <w:pPr>
        <w:spacing w:before="120" w:after="60" w:line="360" w:lineRule="auto"/>
        <w:ind w:left="720" w:firstLine="36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4.2 Alumnos Libres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Criterios de evaluación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Modalidad pedagógica:</w:t>
      </w:r>
    </w:p>
    <w:p w:rsidR="001E3EDC" w:rsidRPr="00815325" w:rsidRDefault="001821EA" w:rsidP="00815325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ES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Cronograma de actividades: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458"/>
        <w:gridCol w:w="458"/>
        <w:gridCol w:w="458"/>
        <w:gridCol w:w="458"/>
        <w:gridCol w:w="458"/>
        <w:gridCol w:w="459"/>
      </w:tblGrid>
      <w:tr w:rsidR="001821EA" w:rsidRPr="001E3EDC" w:rsidTr="009C5A05">
        <w:trPr>
          <w:trHeight w:val="561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CRONOGRAMA TENTATIVO </w:t>
            </w:r>
            <w:r w:rsidR="000D34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</w:t>
            </w:r>
            <w:r w:rsidR="00781E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 ACTIVIDADES DE CÁTEDRA PRIMER</w:t>
            </w:r>
            <w:r w:rsidR="00DB3D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CUATRIMESTRE 2022</w:t>
            </w:r>
          </w:p>
        </w:tc>
      </w:tr>
      <w:tr w:rsidR="001821EA" w:rsidRPr="001E3EDC" w:rsidTr="009C5A05">
        <w:trPr>
          <w:trHeight w:val="276"/>
        </w:trPr>
        <w:tc>
          <w:tcPr>
            <w:tcW w:w="10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ASIGNATURA / SEMINARIO:</w:t>
            </w:r>
          </w:p>
        </w:tc>
      </w:tr>
      <w:tr w:rsidR="001821EA" w:rsidRPr="001E3EDC" w:rsidTr="009C5A05">
        <w:trPr>
          <w:trHeight w:val="509"/>
        </w:trPr>
        <w:tc>
          <w:tcPr>
            <w:tcW w:w="107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1821EA" w:rsidRPr="001E3EDC" w:rsidTr="009C5A05">
        <w:trPr>
          <w:trHeight w:val="319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examen </w:t>
            </w:r>
            <w:proofErr w:type="spellStart"/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entrega de nota </w:t>
            </w:r>
            <w:proofErr w:type="spellStart"/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TRABAJOS PRÁCTICOS / INFORMES EVALUABLES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1821EA" w:rsidRPr="001E3EDC" w:rsidTr="009C5A05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9025FF" w:rsidRPr="001E3EDC" w:rsidTr="00BE2BD3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</w:tcPr>
          <w:p w:rsidR="009025FF" w:rsidRDefault="009025FF" w:rsidP="009025FF">
            <w:r w:rsidRPr="00484D0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Cronograma de clases teóricas y prácticas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</w:tcPr>
          <w:p w:rsidR="009025FF" w:rsidRDefault="009025FF" w:rsidP="009025FF"/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19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2D2DA7" w:rsidRPr="001E3EDC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3EDC" w:rsidRPr="001E3EDC" w:rsidRDefault="001E3ED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E3EDC" w:rsidRPr="001E3EDC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AD" w:rsidRDefault="00F05FAD" w:rsidP="00E84A85">
      <w:pPr>
        <w:spacing w:after="0" w:line="240" w:lineRule="auto"/>
      </w:pPr>
      <w:r>
        <w:separator/>
      </w:r>
    </w:p>
  </w:endnote>
  <w:endnote w:type="continuationSeparator" w:id="0">
    <w:p w:rsidR="00F05FAD" w:rsidRDefault="00F05FAD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</w:t>
    </w:r>
    <w:proofErr w:type="spellEnd"/>
    <w:r w:rsidRPr="00E84A85">
      <w:rPr>
        <w:rFonts w:ascii="Brandon Text Medium" w:hAnsi="Brandon Text Medium"/>
        <w:sz w:val="18"/>
        <w:szCs w:val="18"/>
      </w:rPr>
      <w:t>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AD" w:rsidRDefault="00F05FAD" w:rsidP="00E84A85">
      <w:pPr>
        <w:spacing w:after="0" w:line="240" w:lineRule="auto"/>
      </w:pPr>
      <w:r>
        <w:separator/>
      </w:r>
    </w:p>
  </w:footnote>
  <w:footnote w:type="continuationSeparator" w:id="0">
    <w:p w:rsidR="00F05FAD" w:rsidRDefault="00F05FAD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0"/>
    <w:rsid w:val="000A10E8"/>
    <w:rsid w:val="000D3425"/>
    <w:rsid w:val="001516B7"/>
    <w:rsid w:val="001821EA"/>
    <w:rsid w:val="001B6255"/>
    <w:rsid w:val="001E3EDC"/>
    <w:rsid w:val="002A24C1"/>
    <w:rsid w:val="002D2DA7"/>
    <w:rsid w:val="002F2465"/>
    <w:rsid w:val="00311D77"/>
    <w:rsid w:val="0038546D"/>
    <w:rsid w:val="00424400"/>
    <w:rsid w:val="005F1E90"/>
    <w:rsid w:val="00737A40"/>
    <w:rsid w:val="00781E7A"/>
    <w:rsid w:val="00815325"/>
    <w:rsid w:val="009025FF"/>
    <w:rsid w:val="00945403"/>
    <w:rsid w:val="00A46747"/>
    <w:rsid w:val="00A87CA5"/>
    <w:rsid w:val="00A9600A"/>
    <w:rsid w:val="00BD15F2"/>
    <w:rsid w:val="00D87E51"/>
    <w:rsid w:val="00DB3DA3"/>
    <w:rsid w:val="00DD7E98"/>
    <w:rsid w:val="00E84A85"/>
    <w:rsid w:val="00F05FAD"/>
    <w:rsid w:val="00F23310"/>
    <w:rsid w:val="00F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F135A46-A671-4BDE-92DD-3F8503B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821E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1EA"/>
    <w:rPr>
      <w:rFonts w:ascii="Arial" w:eastAsia="Times New Roman" w:hAnsi="Arial" w:cs="Arial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1821EA"/>
    <w:pPr>
      <w:spacing w:after="120"/>
    </w:pPr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1821EA"/>
    <w:rPr>
      <w:rFonts w:ascii="Calibri" w:eastAsia="Times New Roman" w:hAnsi="Calibri" w:cs="Times New Roman"/>
    </w:rPr>
  </w:style>
  <w:style w:type="paragraph" w:styleId="Puesto">
    <w:name w:val="Title"/>
    <w:basedOn w:val="Normal"/>
    <w:link w:val="PuestoCar"/>
    <w:qFormat/>
    <w:rsid w:val="001821EA"/>
    <w:pPr>
      <w:spacing w:after="0" w:line="360" w:lineRule="auto"/>
      <w:jc w:val="center"/>
    </w:pPr>
    <w:rPr>
      <w:rFonts w:ascii="Arial" w:eastAsia="Times New Roman" w:hAnsi="Arial"/>
      <w:b/>
      <w:bCs/>
      <w:sz w:val="24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1821EA"/>
    <w:rPr>
      <w:rFonts w:ascii="Arial" w:eastAsia="Times New Roman" w:hAnsi="Arial" w:cs="Times New Roman"/>
      <w:b/>
      <w:bCs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FDC4-C40E-4D3D-86BE-166CD03D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0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DE CLASES</dc:creator>
  <cp:lastModifiedBy>Alejandra SAA</cp:lastModifiedBy>
  <cp:revision>2</cp:revision>
  <cp:lastPrinted>2018-06-21T16:16:00Z</cp:lastPrinted>
  <dcterms:created xsi:type="dcterms:W3CDTF">2024-02-09T18:40:00Z</dcterms:created>
  <dcterms:modified xsi:type="dcterms:W3CDTF">2024-02-09T18:40:00Z</dcterms:modified>
</cp:coreProperties>
</file>