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7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535E" w:rsidRDefault="00B3535E" w:rsidP="00B3535E">
      <w:pPr>
        <w:pStyle w:val="Ttulo1"/>
        <w:spacing w:before="0"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Nota de Inscripción </w:t>
      </w:r>
    </w:p>
    <w:p w:rsidR="00B3535E" w:rsidRDefault="00B3535E" w:rsidP="00B3535E">
      <w:pPr>
        <w:pStyle w:val="Ttulo1"/>
        <w:spacing w:before="0" w:after="0" w:line="240" w:lineRule="auto"/>
        <w:jc w:val="center"/>
        <w:rPr>
          <w:sz w:val="28"/>
          <w:szCs w:val="28"/>
        </w:rPr>
      </w:pPr>
      <w:bookmarkStart w:id="0" w:name="_heading=h.v6wczvr6jxg" w:colFirst="0" w:colLast="0"/>
      <w:bookmarkEnd w:id="0"/>
      <w:proofErr w:type="gramStart"/>
      <w:r>
        <w:rPr>
          <w:sz w:val="30"/>
          <w:szCs w:val="30"/>
        </w:rPr>
        <w:t>a</w:t>
      </w:r>
      <w:proofErr w:type="gramEnd"/>
      <w:r>
        <w:rPr>
          <w:sz w:val="30"/>
          <w:szCs w:val="30"/>
        </w:rPr>
        <w:t xml:space="preserve"> Concurso Docente </w:t>
      </w:r>
      <w:r>
        <w:rPr>
          <w:sz w:val="28"/>
          <w:szCs w:val="28"/>
        </w:rPr>
        <w:t>FCC-UNC</w:t>
      </w:r>
    </w:p>
    <w:p w:rsidR="00B3535E" w:rsidRDefault="00B3535E" w:rsidP="00B3535E">
      <w:pPr>
        <w:pStyle w:val="Ttulo1"/>
        <w:spacing w:after="0"/>
        <w:ind w:left="2160" w:firstLine="720"/>
        <w:rPr>
          <w:b w:val="0"/>
          <w:sz w:val="24"/>
          <w:szCs w:val="24"/>
        </w:rPr>
      </w:pPr>
      <w:bookmarkStart w:id="1" w:name="_heading=h.3fkfe06flmu9" w:colFirst="0" w:colLast="0"/>
      <w:bookmarkEnd w:id="1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Córdoba,</w:t>
      </w:r>
      <w:r>
        <w:rPr>
          <w:b w:val="0"/>
          <w:sz w:val="24"/>
          <w:szCs w:val="24"/>
        </w:rPr>
        <w:t xml:space="preserve"> </w:t>
      </w:r>
      <w:bookmarkStart w:id="2" w:name="_GoBack"/>
      <w:bookmarkEnd w:id="2"/>
      <w:r>
        <w:rPr>
          <w:b w:val="0"/>
          <w:sz w:val="24"/>
          <w:szCs w:val="24"/>
        </w:rPr>
        <w:t>……de………………de…………..</w:t>
      </w:r>
    </w:p>
    <w:p w:rsidR="00B3535E" w:rsidRDefault="00B3535E" w:rsidP="00B3535E">
      <w:pPr>
        <w:pStyle w:val="Ttulo1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la </w:t>
      </w:r>
    </w:p>
    <w:p w:rsidR="00B3535E" w:rsidRDefault="00B3535E" w:rsidP="00B35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Sra. Decana </w:t>
      </w:r>
    </w:p>
    <w:p w:rsidR="00B3535E" w:rsidRDefault="00B3535E" w:rsidP="00B3535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Facultad de Ciencias de la Comunicación</w:t>
      </w:r>
    </w:p>
    <w:p w:rsidR="00B3535E" w:rsidRDefault="00B3535E" w:rsidP="00B35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Dra. Mariela </w:t>
      </w:r>
      <w:proofErr w:type="spellStart"/>
      <w:r>
        <w:rPr>
          <w:sz w:val="24"/>
          <w:szCs w:val="24"/>
        </w:rPr>
        <w:t>Parisi</w:t>
      </w:r>
      <w:proofErr w:type="spellEnd"/>
    </w:p>
    <w:p w:rsidR="00B3535E" w:rsidRDefault="00B3535E" w:rsidP="00B3535E">
      <w:pPr>
        <w:spacing w:line="240" w:lineRule="auto"/>
        <w:rPr>
          <w:sz w:val="24"/>
          <w:szCs w:val="24"/>
        </w:rPr>
      </w:pPr>
    </w:p>
    <w:p w:rsidR="00B3535E" w:rsidRDefault="00B3535E" w:rsidP="00B3535E">
      <w:pPr>
        <w:spacing w:line="360" w:lineRule="auto"/>
        <w:jc w:val="both"/>
      </w:pPr>
      <w:r>
        <w:t xml:space="preserve">Solicito la inscripción en el </w:t>
      </w:r>
      <w:r>
        <w:rPr>
          <w:b/>
        </w:rPr>
        <w:t xml:space="preserve"> Concurso</w:t>
      </w:r>
      <w:r>
        <w:t xml:space="preserve">  para el cargo de Profesor …….…………………con dedicación ……………………………….en la Asignatura ………………………….……………..del ……………..año de la Carrera, con extensión a la Asignatura …………………perteneciente al ……………….año de la Carrera,  Según  Res. FCC Nº</w:t>
      </w:r>
      <w:proofErr w:type="gramStart"/>
      <w:r>
        <w:t>……………..</w:t>
      </w:r>
      <w:proofErr w:type="gramEnd"/>
    </w:p>
    <w:tbl>
      <w:tblPr>
        <w:tblW w:w="897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B3535E" w:rsidTr="00C767E2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5E" w:rsidRDefault="00B3535E" w:rsidP="00C767E2">
            <w:pPr>
              <w:rPr>
                <w:b/>
              </w:rPr>
            </w:pPr>
          </w:p>
          <w:p w:rsidR="00B3535E" w:rsidRDefault="00B3535E" w:rsidP="00C767E2">
            <w:r>
              <w:rPr>
                <w:b/>
              </w:rPr>
              <w:t>Apellidos</w:t>
            </w:r>
            <w:r>
              <w:t>.....................................................................................................................</w:t>
            </w:r>
          </w:p>
          <w:p w:rsidR="00B3535E" w:rsidRDefault="00B3535E" w:rsidP="00C767E2">
            <w:r>
              <w:rPr>
                <w:b/>
              </w:rPr>
              <w:t>Nombres</w:t>
            </w:r>
            <w:r>
              <w:t>.....................................................................................................................</w:t>
            </w:r>
          </w:p>
        </w:tc>
      </w:tr>
    </w:tbl>
    <w:p w:rsidR="00B3535E" w:rsidRDefault="00B3535E" w:rsidP="00B3535E">
      <w:pPr>
        <w:pStyle w:val="Ttulo4"/>
      </w:pPr>
      <w:proofErr w:type="gramStart"/>
      <w:r>
        <w:t>Documento  Nacional</w:t>
      </w:r>
      <w:proofErr w:type="gramEnd"/>
      <w:r>
        <w:t xml:space="preserve"> de Identidad                 Lugar y fecha de nacimiento</w:t>
      </w:r>
    </w:p>
    <w:tbl>
      <w:tblPr>
        <w:tblW w:w="897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B3535E" w:rsidTr="00C767E2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5E" w:rsidRDefault="00B3535E" w:rsidP="00C767E2">
            <w:r>
              <w:br/>
              <w:t>D.N.I. Nº..............................                                     Día</w:t>
            </w:r>
            <w:proofErr w:type="gramStart"/>
            <w:r>
              <w:t>...... .</w:t>
            </w:r>
            <w:proofErr w:type="gramEnd"/>
            <w:r>
              <w:t>Mes...........Año..........</w:t>
            </w:r>
          </w:p>
          <w:p w:rsidR="00B3535E" w:rsidRDefault="00B3535E" w:rsidP="00C767E2">
            <w:r>
              <w:t>L.E. Nº.................................                                      Localidad...............................</w:t>
            </w:r>
          </w:p>
          <w:p w:rsidR="00B3535E" w:rsidRDefault="00B3535E" w:rsidP="00C767E2">
            <w:r>
              <w:t>L.C. Nº.................................                                      Provincia........................................</w:t>
            </w:r>
          </w:p>
          <w:p w:rsidR="00B3535E" w:rsidRDefault="00B3535E" w:rsidP="00C767E2">
            <w:r>
              <w:t xml:space="preserve">                                                                                       País.......................................</w:t>
            </w:r>
          </w:p>
        </w:tc>
      </w:tr>
      <w:tr w:rsidR="00B3535E" w:rsidTr="00C767E2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5E" w:rsidRDefault="00B3535E" w:rsidP="00C767E2">
            <w:r>
              <w:t xml:space="preserve"> </w:t>
            </w:r>
            <w:r>
              <w:br/>
              <w:t xml:space="preserve">Estado civil:  </w:t>
            </w:r>
          </w:p>
        </w:tc>
      </w:tr>
    </w:tbl>
    <w:p w:rsidR="00B3535E" w:rsidRDefault="00B3535E" w:rsidP="00B3535E">
      <w:pPr>
        <w:pStyle w:val="Ttulo2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Domicilio real</w:t>
      </w:r>
    </w:p>
    <w:tbl>
      <w:tblPr>
        <w:tblW w:w="897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B3535E" w:rsidTr="00C767E2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5E" w:rsidRDefault="00B3535E" w:rsidP="00C767E2"/>
          <w:p w:rsidR="00B3535E" w:rsidRDefault="00B3535E" w:rsidP="00C767E2">
            <w:r>
              <w:t>Calle....................................................Nº..................Piso......................Dto.......................</w:t>
            </w:r>
          </w:p>
          <w:p w:rsidR="00B3535E" w:rsidRDefault="00B3535E" w:rsidP="00C767E2">
            <w:proofErr w:type="gramStart"/>
            <w:r>
              <w:t>Barrio</w:t>
            </w:r>
            <w:proofErr w:type="gramEnd"/>
            <w:r>
              <w:t>........................................................Localidad...........................................................</w:t>
            </w:r>
          </w:p>
          <w:p w:rsidR="00B3535E" w:rsidRDefault="00B3535E" w:rsidP="00C767E2">
            <w:r>
              <w:t>Provincia.........................................................C.P...................................</w:t>
            </w:r>
          </w:p>
          <w:p w:rsidR="00B3535E" w:rsidRDefault="00B3535E" w:rsidP="00C767E2">
            <w:r>
              <w:t>Teléfono fijo.........................................</w:t>
            </w:r>
          </w:p>
          <w:p w:rsidR="00B3535E" w:rsidRDefault="00B3535E" w:rsidP="00C767E2">
            <w:r>
              <w:t xml:space="preserve">Teléfono celular...................................  </w:t>
            </w:r>
          </w:p>
        </w:tc>
      </w:tr>
    </w:tbl>
    <w:p w:rsidR="00B3535E" w:rsidRDefault="00B3535E" w:rsidP="00B3535E">
      <w:pPr>
        <w:pStyle w:val="Ttulo4"/>
      </w:pPr>
      <w:r>
        <w:t xml:space="preserve">Domicilio electrónico constituido a todos los efectos legales del presente proceso </w:t>
      </w:r>
    </w:p>
    <w:tbl>
      <w:tblPr>
        <w:tblW w:w="897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B3535E" w:rsidTr="00C767E2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5E" w:rsidRDefault="00B3535E" w:rsidP="00C767E2"/>
          <w:p w:rsidR="00B3535E" w:rsidRDefault="00B3535E" w:rsidP="00C767E2">
            <w:r>
              <w:t>Email:</w:t>
            </w:r>
          </w:p>
          <w:p w:rsidR="00B3535E" w:rsidRDefault="00B3535E" w:rsidP="00C767E2">
            <w:r>
              <w:t>……………………………………………………………………………………………………………………………</w:t>
            </w:r>
          </w:p>
        </w:tc>
      </w:tr>
    </w:tbl>
    <w:p w:rsidR="00B3535E" w:rsidRDefault="00B3535E" w:rsidP="00B3535E">
      <w:pPr>
        <w:jc w:val="both"/>
      </w:pPr>
    </w:p>
    <w:p w:rsidR="00B3535E" w:rsidRDefault="00B3535E" w:rsidP="00B3535E">
      <w:pPr>
        <w:spacing w:after="0" w:line="360" w:lineRule="auto"/>
        <w:jc w:val="both"/>
      </w:pPr>
      <w:r>
        <w:t>Declaro BAJO JURAMENTO no encontrarme comprendido/a en las causales de inhabilitación para el desempeño de cargos públicos y conocer el régimen de incompatibilidades.</w:t>
      </w:r>
    </w:p>
    <w:p w:rsidR="00B3535E" w:rsidRDefault="00B3535E" w:rsidP="00B3535E">
      <w:pPr>
        <w:spacing w:after="0" w:line="360" w:lineRule="auto"/>
        <w:jc w:val="both"/>
      </w:pPr>
      <w:r>
        <w:t>Declaro conocer las condiciones fijadas en el Régimen de Docencia Título V del Estatuto de la Universidad Nacional de Córdoba.</w:t>
      </w:r>
    </w:p>
    <w:p w:rsidR="00B3535E" w:rsidRDefault="00B3535E" w:rsidP="00B3535E">
      <w:pPr>
        <w:spacing w:after="0" w:line="360" w:lineRule="auto"/>
        <w:ind w:left="360"/>
        <w:jc w:val="both"/>
      </w:pPr>
    </w:p>
    <w:p w:rsidR="00B3535E" w:rsidRDefault="00B3535E" w:rsidP="00B3535E">
      <w:pPr>
        <w:jc w:val="right"/>
      </w:pPr>
    </w:p>
    <w:p w:rsidR="00B3535E" w:rsidRDefault="00B3535E" w:rsidP="00B3535E">
      <w:pPr>
        <w:jc w:val="right"/>
      </w:pPr>
    </w:p>
    <w:p w:rsidR="00B3535E" w:rsidRDefault="00B3535E" w:rsidP="00B3535E">
      <w:pPr>
        <w:jc w:val="right"/>
      </w:pPr>
      <w:r>
        <w:t>....................................</w:t>
      </w:r>
    </w:p>
    <w:p w:rsidR="00B3535E" w:rsidRDefault="00B3535E" w:rsidP="00B3535E">
      <w:pPr>
        <w:jc w:val="right"/>
      </w:pPr>
      <w:r>
        <w:t>(</w:t>
      </w:r>
      <w:proofErr w:type="gramStart"/>
      <w:r>
        <w:t>Firma  y</w:t>
      </w:r>
      <w:proofErr w:type="gramEnd"/>
      <w:r>
        <w:t xml:space="preserve"> aclaración) </w:t>
      </w:r>
    </w:p>
    <w:p w:rsidR="002D2DA7" w:rsidRPr="00E84A85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D2DA7" w:rsidRPr="00E84A85" w:rsidSect="00B3535E">
      <w:headerReference w:type="default" r:id="rId7"/>
      <w:pgSz w:w="12240" w:h="15840"/>
      <w:pgMar w:top="181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A6" w:rsidRDefault="004653A6" w:rsidP="00E84A85">
      <w:pPr>
        <w:spacing w:after="0" w:line="240" w:lineRule="auto"/>
      </w:pPr>
      <w:r>
        <w:separator/>
      </w:r>
    </w:p>
  </w:endnote>
  <w:endnote w:type="continuationSeparator" w:id="0">
    <w:p w:rsidR="004653A6" w:rsidRDefault="004653A6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A6" w:rsidRDefault="004653A6" w:rsidP="00E84A85">
      <w:pPr>
        <w:spacing w:after="0" w:line="240" w:lineRule="auto"/>
      </w:pPr>
      <w:r>
        <w:separator/>
      </w:r>
    </w:p>
  </w:footnote>
  <w:footnote w:type="continuationSeparator" w:id="0">
    <w:p w:rsidR="004653A6" w:rsidRDefault="004653A6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8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51"/>
    <w:rsid w:val="000A10E8"/>
    <w:rsid w:val="002D2DA7"/>
    <w:rsid w:val="004653A6"/>
    <w:rsid w:val="00737A40"/>
    <w:rsid w:val="00AD4251"/>
    <w:rsid w:val="00B3535E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2BF02-2752-44CF-A806-0074392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5E"/>
    <w:rPr>
      <w:rFonts w:ascii="Calibri" w:eastAsia="Calibri" w:hAnsi="Calibri" w:cs="Calibri"/>
      <w:lang w:val="es-ES" w:eastAsia="es-ES"/>
    </w:rPr>
  </w:style>
  <w:style w:type="paragraph" w:styleId="Ttulo1">
    <w:name w:val="heading 1"/>
    <w:basedOn w:val="Normal"/>
    <w:next w:val="Normal"/>
    <w:link w:val="Ttulo1Car"/>
    <w:rsid w:val="00B353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B353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4">
    <w:name w:val="heading 4"/>
    <w:basedOn w:val="Normal"/>
    <w:next w:val="Normal"/>
    <w:link w:val="Ttulo4Car"/>
    <w:rsid w:val="00B3535E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3535E"/>
    <w:rPr>
      <w:rFonts w:ascii="Calibri" w:eastAsia="Calibri" w:hAnsi="Calibri" w:cs="Calibri"/>
      <w:b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535E"/>
    <w:rPr>
      <w:rFonts w:ascii="Calibri" w:eastAsia="Calibri" w:hAnsi="Calibri" w:cs="Calibri"/>
      <w:b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535E"/>
    <w:rPr>
      <w:rFonts w:ascii="Calibri" w:eastAsia="Calibri" w:hAnsi="Calibri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Con$\Concursos%20Central\CONCURSOS%202023\Hoja%20Membrete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BA0B-EA7C-4B32-B6E4-0CA2E2A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Membrete general</Template>
  <TotalTime>2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 FCC - UNC</dc:creator>
  <cp:lastModifiedBy>Concursos FCC - UNC</cp:lastModifiedBy>
  <cp:revision>2</cp:revision>
  <cp:lastPrinted>2018-06-21T16:16:00Z</cp:lastPrinted>
  <dcterms:created xsi:type="dcterms:W3CDTF">2024-03-12T17:40:00Z</dcterms:created>
  <dcterms:modified xsi:type="dcterms:W3CDTF">2024-03-12T17:42:00Z</dcterms:modified>
</cp:coreProperties>
</file>